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82EF2" w14:textId="77777777" w:rsidR="00A53290" w:rsidRPr="008A2E03" w:rsidRDefault="00A53290" w:rsidP="008A2E03">
      <w:pPr>
        <w:pStyle w:val="Nzev"/>
      </w:pPr>
      <w:r w:rsidRPr="008A2E03">
        <w:t>Název práce</w:t>
      </w:r>
    </w:p>
    <w:p w14:paraId="1D8DD5C7" w14:textId="77777777" w:rsidR="00A53290" w:rsidRPr="005A73DC" w:rsidRDefault="00A53290" w:rsidP="008A2E03">
      <w:pPr>
        <w:pStyle w:val="Podnzev"/>
      </w:pPr>
      <w:r w:rsidRPr="005A73DC">
        <w:t>Podnázev</w:t>
      </w:r>
    </w:p>
    <w:p w14:paraId="654F014B" w14:textId="5497E8C7" w:rsidR="00A53290" w:rsidRPr="001C48E3" w:rsidRDefault="00401A45" w:rsidP="008A2E03">
      <w:pPr>
        <w:spacing w:before="7200"/>
        <w:jc w:val="center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1" wp14:anchorId="246FE1A6" wp14:editId="390A20C5">
            <wp:simplePos x="0" y="0"/>
            <wp:positionH relativeFrom="column">
              <wp:posOffset>1322705</wp:posOffset>
            </wp:positionH>
            <wp:positionV relativeFrom="paragraph">
              <wp:posOffset>5080</wp:posOffset>
            </wp:positionV>
            <wp:extent cx="3139440" cy="1324610"/>
            <wp:effectExtent l="0" t="0" r="0" b="0"/>
            <wp:wrapTopAndBottom/>
            <wp:docPr id="3" name="obrázek 2" descr="C:\Users\Verča\Dropbox\Materiály\Uniam\Grafické materiály\logo\logo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Verča\Dropbox\Materiály\Uniam\Grafické materiály\logo\logo 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290" w:rsidRPr="001C48E3">
        <w:rPr>
          <w:rFonts w:cs="Times New Roman"/>
          <w:szCs w:val="24"/>
        </w:rPr>
        <w:t>Titul, Jméno Příjmení autora</w:t>
      </w:r>
    </w:p>
    <w:p w14:paraId="22F17776" w14:textId="77777777" w:rsidR="007F6ABA" w:rsidRPr="007F6ABA" w:rsidRDefault="007F6ABA" w:rsidP="007F6ABA">
      <w:pPr>
        <w:suppressAutoHyphens/>
        <w:jc w:val="center"/>
        <w:rPr>
          <w:rFonts w:eastAsia="SimSun" w:cs="Times New Roman"/>
          <w:kern w:val="1"/>
          <w:szCs w:val="24"/>
          <w:lang w:eastAsia="ar-SA"/>
        </w:rPr>
      </w:pPr>
      <w:r w:rsidRPr="007F6ABA">
        <w:rPr>
          <w:rFonts w:eastAsia="SimSun" w:cs="Times New Roman"/>
          <w:kern w:val="1"/>
          <w:szCs w:val="24"/>
          <w:lang w:eastAsia="ar-SA"/>
        </w:rPr>
        <w:t xml:space="preserve">Rok </w:t>
      </w:r>
      <w:r w:rsidR="00D52F92">
        <w:rPr>
          <w:rFonts w:eastAsia="SimSun" w:cs="Times New Roman"/>
          <w:kern w:val="1"/>
          <w:szCs w:val="24"/>
          <w:lang w:eastAsia="ar-SA"/>
        </w:rPr>
        <w:t>předložení</w:t>
      </w:r>
    </w:p>
    <w:p w14:paraId="24809BD9" w14:textId="77777777" w:rsidR="00C8796D" w:rsidRPr="001C48E3" w:rsidRDefault="00C8796D" w:rsidP="00BC441A">
      <w:pPr>
        <w:jc w:val="center"/>
        <w:rPr>
          <w:rFonts w:cs="Times New Roman"/>
          <w:b/>
          <w:bCs/>
          <w:sz w:val="40"/>
          <w:szCs w:val="40"/>
        </w:rPr>
        <w:sectPr w:rsidR="00C8796D" w:rsidRPr="001C48E3" w:rsidSect="00216E47">
          <w:footerReference w:type="default" r:id="rId9"/>
          <w:pgSz w:w="11906" w:h="16838"/>
          <w:pgMar w:top="1560" w:right="1416" w:bottom="1276" w:left="1417" w:header="0" w:footer="708" w:gutter="0"/>
          <w:cols w:space="708"/>
          <w:docGrid w:linePitch="360"/>
        </w:sectPr>
      </w:pPr>
    </w:p>
    <w:p w14:paraId="74E78D39" w14:textId="77777777" w:rsidR="005A73DC" w:rsidRPr="005A73DC" w:rsidRDefault="005A73DC" w:rsidP="008A2E03">
      <w:pPr>
        <w:pStyle w:val="Nzev"/>
      </w:pPr>
      <w:r w:rsidRPr="005A73DC">
        <w:lastRenderedPageBreak/>
        <w:t>Název práce</w:t>
      </w:r>
    </w:p>
    <w:p w14:paraId="7221C927" w14:textId="77777777" w:rsidR="005A73DC" w:rsidRPr="005A73DC" w:rsidRDefault="005A73DC" w:rsidP="00E84EF5">
      <w:pPr>
        <w:pStyle w:val="Podnzev2"/>
        <w:spacing w:after="1440"/>
      </w:pPr>
      <w:r w:rsidRPr="005A73DC">
        <w:t>Podnázev</w:t>
      </w:r>
    </w:p>
    <w:p w14:paraId="152ECA57" w14:textId="33BFA564" w:rsidR="00C01039" w:rsidRPr="001C48E3" w:rsidRDefault="00401A45" w:rsidP="008A2E03">
      <w:pPr>
        <w:spacing w:after="1400"/>
        <w:jc w:val="center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733075A4" wp14:editId="652767A2">
            <wp:simplePos x="0" y="0"/>
            <wp:positionH relativeFrom="column">
              <wp:posOffset>1310640</wp:posOffset>
            </wp:positionH>
            <wp:positionV relativeFrom="paragraph">
              <wp:posOffset>1508760</wp:posOffset>
            </wp:positionV>
            <wp:extent cx="3138805" cy="1324610"/>
            <wp:effectExtent l="0" t="0" r="0" b="0"/>
            <wp:wrapTopAndBottom/>
            <wp:docPr id="2" name="obrázek 2" descr="C:\Users\Verča\Dropbox\Materiály\Uniam\Grafické materiály\logo\logo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Verča\Dropbox\Materiály\Uniam\Grafické materiály\logo\logo 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F92" w:rsidRPr="001C48E3">
        <w:rPr>
          <w:rFonts w:cs="Times New Roman"/>
          <w:szCs w:val="24"/>
        </w:rPr>
        <w:t>Assignment/Seminary work/Dissertation work (vyberte příslušné o</w:t>
      </w:r>
      <w:r w:rsidR="00C01039" w:rsidRPr="001C48E3">
        <w:rPr>
          <w:rFonts w:cs="Times New Roman"/>
          <w:szCs w:val="24"/>
        </w:rPr>
        <w:t>značení druhu práce</w:t>
      </w:r>
      <w:r w:rsidR="00D52F92" w:rsidRPr="001C48E3">
        <w:rPr>
          <w:rFonts w:cs="Times New Roman"/>
          <w:szCs w:val="24"/>
        </w:rPr>
        <w:t>)</w:t>
      </w:r>
    </w:p>
    <w:p w14:paraId="3F15381C" w14:textId="77777777" w:rsidR="00C01039" w:rsidRPr="001C48E3" w:rsidRDefault="00C01039" w:rsidP="00E84EF5">
      <w:pPr>
        <w:spacing w:before="4200"/>
        <w:jc w:val="center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Titul, Jméno Příjmení autora</w:t>
      </w:r>
    </w:p>
    <w:p w14:paraId="2C164F1C" w14:textId="77777777" w:rsidR="00C01039" w:rsidRPr="001C48E3" w:rsidRDefault="00C01039" w:rsidP="00C01039">
      <w:pPr>
        <w:jc w:val="center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Název studijního oboru</w:t>
      </w:r>
    </w:p>
    <w:p w14:paraId="6EE59CD7" w14:textId="77777777" w:rsidR="00C01039" w:rsidRPr="001C48E3" w:rsidRDefault="006E4846" w:rsidP="006E4846">
      <w:pPr>
        <w:jc w:val="center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Titul Jméno Pří</w:t>
      </w:r>
      <w:r w:rsidR="00C01039" w:rsidRPr="001C48E3">
        <w:rPr>
          <w:rFonts w:cs="Times New Roman"/>
          <w:szCs w:val="24"/>
        </w:rPr>
        <w:t>jmení lektora</w:t>
      </w:r>
    </w:p>
    <w:p w14:paraId="79BEE2BB" w14:textId="77777777" w:rsidR="004222A4" w:rsidRDefault="00C01039" w:rsidP="00E84EF5">
      <w:pPr>
        <w:suppressAutoHyphens/>
        <w:spacing w:before="600"/>
        <w:jc w:val="center"/>
        <w:rPr>
          <w:rFonts w:eastAsia="SimSun" w:cs="Times New Roman"/>
          <w:kern w:val="1"/>
          <w:szCs w:val="24"/>
          <w:lang w:eastAsia="ar-SA"/>
        </w:rPr>
      </w:pPr>
      <w:r w:rsidRPr="007F6ABA">
        <w:rPr>
          <w:rFonts w:eastAsia="SimSun" w:cs="Times New Roman"/>
          <w:kern w:val="1"/>
          <w:szCs w:val="24"/>
          <w:lang w:eastAsia="ar-SA"/>
        </w:rPr>
        <w:t xml:space="preserve">Rok </w:t>
      </w:r>
      <w:r w:rsidR="00D52F92">
        <w:rPr>
          <w:rFonts w:eastAsia="SimSun" w:cs="Times New Roman"/>
          <w:kern w:val="1"/>
          <w:szCs w:val="24"/>
          <w:lang w:eastAsia="ar-SA"/>
        </w:rPr>
        <w:t>předložení</w:t>
      </w:r>
    </w:p>
    <w:p w14:paraId="2B0D1F3D" w14:textId="77777777" w:rsidR="004222A4" w:rsidRDefault="004222A4">
      <w:pPr>
        <w:rPr>
          <w:rFonts w:eastAsia="SimSun" w:cs="Times New Roman"/>
          <w:kern w:val="1"/>
          <w:szCs w:val="24"/>
          <w:lang w:eastAsia="ar-SA"/>
        </w:rPr>
      </w:pPr>
      <w:r>
        <w:rPr>
          <w:rFonts w:eastAsia="SimSun" w:cs="Times New Roman"/>
          <w:kern w:val="1"/>
          <w:szCs w:val="24"/>
          <w:lang w:eastAsia="ar-SA"/>
        </w:rPr>
        <w:br w:type="page"/>
      </w:r>
    </w:p>
    <w:p w14:paraId="31743204" w14:textId="77777777" w:rsidR="004222A4" w:rsidRPr="00594662" w:rsidRDefault="004222A4" w:rsidP="00AA07A1">
      <w:pPr>
        <w:pStyle w:val="Nleitosti"/>
        <w:rPr>
          <w:bCs/>
        </w:rPr>
      </w:pPr>
      <w:r w:rsidRPr="00594662">
        <w:rPr>
          <w:bCs/>
        </w:rPr>
        <w:t>Abstrakt</w:t>
      </w:r>
    </w:p>
    <w:p w14:paraId="51AF8889" w14:textId="77777777" w:rsidR="004222A4" w:rsidRPr="001C48E3" w:rsidRDefault="004222A4" w:rsidP="002D34F1">
      <w:pPr>
        <w:spacing w:after="480" w:line="240" w:lineRule="auto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Text abstraktu</w:t>
      </w:r>
    </w:p>
    <w:p w14:paraId="5615DBBD" w14:textId="77777777" w:rsidR="004222A4" w:rsidRPr="002D34F1" w:rsidRDefault="004222A4" w:rsidP="00AA07A1">
      <w:pPr>
        <w:pStyle w:val="Nleitosti"/>
      </w:pPr>
      <w:r w:rsidRPr="002D34F1">
        <w:t>Bibliografická identifikace práce</w:t>
      </w:r>
    </w:p>
    <w:p w14:paraId="1F9BD80D" w14:textId="77777777" w:rsidR="00D52F92" w:rsidRPr="001C48E3" w:rsidRDefault="00D52F92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University of Applied Management Inc., odštěpný závod</w:t>
      </w:r>
    </w:p>
    <w:p w14:paraId="38BC1DE6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Název práce (případně podnázev, je-li použit)</w:t>
      </w:r>
    </w:p>
    <w:p w14:paraId="23D3DCB8" w14:textId="77777777" w:rsidR="00D52F92" w:rsidRPr="001C48E3" w:rsidRDefault="00D52F92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Assignment/Seminary work/Dissertation work (vyberte příslušné označení druhu práce)</w:t>
      </w:r>
    </w:p>
    <w:p w14:paraId="11C7425B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Jméno, příjmení, tituly autora</w:t>
      </w:r>
    </w:p>
    <w:p w14:paraId="244969CA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Název studijního oboru</w:t>
      </w:r>
    </w:p>
    <w:p w14:paraId="2F6C1DDC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Jméno, příjmení, tituly lektora</w:t>
      </w:r>
    </w:p>
    <w:p w14:paraId="61C25298" w14:textId="77777777" w:rsidR="004222A4" w:rsidRPr="001C48E3" w:rsidRDefault="00D52F92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Rok předložení</w:t>
      </w:r>
    </w:p>
    <w:p w14:paraId="76E76A9B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Počet stran práce</w:t>
      </w:r>
    </w:p>
    <w:p w14:paraId="26F1B0E6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Počet znaků včetně mezer</w:t>
      </w:r>
    </w:p>
    <w:p w14:paraId="211C334F" w14:textId="77777777" w:rsidR="00E054F6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Klíčová slova vystihující obsah práce (každé klíčové slovo/sousloví začíná velkým písmenem a po každém slově/sousloví následuje tečka).</w:t>
      </w:r>
    </w:p>
    <w:p w14:paraId="51E929AD" w14:textId="77777777" w:rsidR="00E054F6" w:rsidRPr="001C48E3" w:rsidRDefault="00E054F6">
      <w:pPr>
        <w:rPr>
          <w:rFonts w:cs="Times New Roman"/>
          <w:szCs w:val="24"/>
        </w:rPr>
      </w:pPr>
      <w:r w:rsidRPr="001C48E3">
        <w:rPr>
          <w:rFonts w:cs="Times New Roman"/>
          <w:szCs w:val="24"/>
        </w:rPr>
        <w:br w:type="page"/>
      </w:r>
    </w:p>
    <w:p w14:paraId="78F0B2BA" w14:textId="77777777" w:rsidR="00E054F6" w:rsidRPr="00E054F6" w:rsidRDefault="00E054F6" w:rsidP="00AA07A1">
      <w:pPr>
        <w:pStyle w:val="Nleitosti"/>
        <w:rPr>
          <w:bCs/>
        </w:rPr>
      </w:pPr>
      <w:r>
        <w:rPr>
          <w:bCs/>
        </w:rPr>
        <w:t>Čestné prohlášení</w:t>
      </w:r>
    </w:p>
    <w:p w14:paraId="45058474" w14:textId="77777777" w:rsidR="00E054F6" w:rsidRPr="001C48E3" w:rsidRDefault="00E054F6" w:rsidP="002D34F1">
      <w:pPr>
        <w:spacing w:after="600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Já, _______________ (jméno, příjmení) čestně prohlašuji, že jsem tuto práce sepsal/a samostatně bez cizí pomoci, pouze s užitím uvedených zdrojů.</w:t>
      </w:r>
    </w:p>
    <w:p w14:paraId="7FB72BC8" w14:textId="77777777" w:rsidR="00594662" w:rsidRPr="001C48E3" w:rsidRDefault="00E054F6" w:rsidP="00E054F6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V ____________ dne ___________</w:t>
      </w:r>
      <w:r w:rsidR="00594662" w:rsidRPr="001C48E3">
        <w:rPr>
          <w:rFonts w:cs="Times New Roman"/>
          <w:szCs w:val="24"/>
        </w:rPr>
        <w:br w:type="page"/>
      </w:r>
    </w:p>
    <w:p w14:paraId="31178919" w14:textId="77777777" w:rsidR="00594662" w:rsidRDefault="00594662" w:rsidP="00AA07A1">
      <w:pPr>
        <w:pStyle w:val="Nleitosti"/>
        <w:rPr>
          <w:bCs/>
        </w:rPr>
      </w:pPr>
      <w:r>
        <w:rPr>
          <w:bCs/>
        </w:rPr>
        <w:t>Obsah</w:t>
      </w:r>
    </w:p>
    <w:p w14:paraId="6EF35E38" w14:textId="77777777" w:rsidR="00AF2249" w:rsidRPr="00BF1C3F" w:rsidRDefault="00AA07A1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r w:rsidRPr="001C48E3">
        <w:rPr>
          <w:rFonts w:cs="Times New Roman"/>
          <w:szCs w:val="24"/>
        </w:rPr>
        <w:fldChar w:fldCharType="begin"/>
      </w:r>
      <w:r w:rsidRPr="001C48E3">
        <w:rPr>
          <w:rFonts w:cs="Times New Roman"/>
          <w:szCs w:val="24"/>
        </w:rPr>
        <w:instrText xml:space="preserve"> TOC \o "2-3" \h \z \t "Nadpis 1;1" </w:instrText>
      </w:r>
      <w:r w:rsidRPr="001C48E3">
        <w:rPr>
          <w:rFonts w:cs="Times New Roman"/>
          <w:szCs w:val="24"/>
        </w:rPr>
        <w:fldChar w:fldCharType="separate"/>
      </w:r>
      <w:hyperlink w:anchor="_Toc471723539" w:history="1">
        <w:r w:rsidR="00AF2249" w:rsidRPr="003C2913">
          <w:rPr>
            <w:rStyle w:val="Hypertextovodkaz"/>
            <w:noProof/>
          </w:rPr>
          <w:t>1.</w:t>
        </w:r>
        <w:r w:rsidR="00AF2249"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="00AF2249" w:rsidRPr="003C2913">
          <w:rPr>
            <w:rStyle w:val="Hypertextovodkaz"/>
            <w:noProof/>
          </w:rPr>
          <w:t>Jádro práce - Nadpis kapitoly (Nadpis 1)</w:t>
        </w:r>
        <w:r w:rsidR="00AF2249">
          <w:rPr>
            <w:noProof/>
            <w:webHidden/>
          </w:rPr>
          <w:tab/>
        </w:r>
        <w:r w:rsidR="00AF2249">
          <w:rPr>
            <w:noProof/>
            <w:webHidden/>
          </w:rPr>
          <w:fldChar w:fldCharType="begin"/>
        </w:r>
        <w:r w:rsidR="00AF2249">
          <w:rPr>
            <w:noProof/>
            <w:webHidden/>
          </w:rPr>
          <w:instrText xml:space="preserve"> PAGEREF _Toc471723539 \h </w:instrText>
        </w:r>
        <w:r w:rsidR="00AF2249">
          <w:rPr>
            <w:noProof/>
            <w:webHidden/>
          </w:rPr>
        </w:r>
        <w:r w:rsidR="00AF2249">
          <w:rPr>
            <w:noProof/>
            <w:webHidden/>
          </w:rPr>
          <w:fldChar w:fldCharType="separate"/>
        </w:r>
        <w:r w:rsidR="00AF2249">
          <w:rPr>
            <w:noProof/>
            <w:webHidden/>
          </w:rPr>
          <w:t>7</w:t>
        </w:r>
        <w:r w:rsidR="00AF2249">
          <w:rPr>
            <w:noProof/>
            <w:webHidden/>
          </w:rPr>
          <w:fldChar w:fldCharType="end"/>
        </w:r>
      </w:hyperlink>
    </w:p>
    <w:p w14:paraId="097277E5" w14:textId="77777777" w:rsidR="00AF2249" w:rsidRPr="00BF1C3F" w:rsidRDefault="00AF2249">
      <w:pPr>
        <w:pStyle w:val="Obsah2"/>
        <w:tabs>
          <w:tab w:val="left" w:pos="660"/>
          <w:tab w:val="right" w:leader="dot" w:pos="9063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0" w:history="1">
        <w:r w:rsidRPr="003C2913">
          <w:rPr>
            <w:rStyle w:val="Hypertextovodkaz"/>
            <w:noProof/>
          </w:rPr>
          <w:t>I.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Nadpis oddílu (Nadpis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76E2EE3" w14:textId="77777777" w:rsidR="00AF2249" w:rsidRPr="00BF1C3F" w:rsidRDefault="00AF2249">
      <w:pPr>
        <w:pStyle w:val="Obsah3"/>
        <w:tabs>
          <w:tab w:val="left" w:pos="880"/>
          <w:tab w:val="right" w:leader="dot" w:pos="9063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1" w:history="1">
        <w:r w:rsidRPr="003C2913">
          <w:rPr>
            <w:rStyle w:val="Hypertextovodkaz"/>
            <w:noProof/>
          </w:rPr>
          <w:t>a.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Nadpis pododdílu (Nadpis 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90971C3" w14:textId="77777777" w:rsidR="00AF2249" w:rsidRPr="00BF1C3F" w:rsidRDefault="00AF2249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2" w:history="1">
        <w:r w:rsidRPr="003C2913">
          <w:rPr>
            <w:rStyle w:val="Hypertextovodkaz"/>
            <w:noProof/>
          </w:rPr>
          <w:t>2.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Kapitola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A5E21A0" w14:textId="77777777" w:rsidR="00AF2249" w:rsidRPr="00BF1C3F" w:rsidRDefault="00AF2249">
      <w:pPr>
        <w:pStyle w:val="Obsah2"/>
        <w:tabs>
          <w:tab w:val="left" w:pos="660"/>
          <w:tab w:val="right" w:leader="dot" w:pos="9063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3" w:history="1">
        <w:r w:rsidRPr="003C2913">
          <w:rPr>
            <w:rStyle w:val="Hypertextovodkaz"/>
            <w:noProof/>
          </w:rPr>
          <w:t>I.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Oddíl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83CE485" w14:textId="77777777" w:rsidR="00AF2249" w:rsidRPr="00BF1C3F" w:rsidRDefault="00AF2249">
      <w:pPr>
        <w:pStyle w:val="Obsah3"/>
        <w:tabs>
          <w:tab w:val="left" w:pos="880"/>
          <w:tab w:val="right" w:leader="dot" w:pos="9063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4" w:history="1">
        <w:r w:rsidRPr="003C2913">
          <w:rPr>
            <w:rStyle w:val="Hypertextovodkaz"/>
            <w:noProof/>
          </w:rPr>
          <w:t>a.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Pododdíl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317A3A7" w14:textId="77777777" w:rsidR="00AF2249" w:rsidRPr="00BF1C3F" w:rsidRDefault="00AF2249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5" w:history="1">
        <w:r w:rsidRPr="003C2913">
          <w:rPr>
            <w:rStyle w:val="Hypertextovodkaz"/>
            <w:noProof/>
          </w:rPr>
          <w:t>3.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Výsledky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CEDEF46" w14:textId="77777777" w:rsidR="00AF2249" w:rsidRPr="00BF1C3F" w:rsidRDefault="00AF2249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6" w:history="1">
        <w:r w:rsidRPr="003C2913">
          <w:rPr>
            <w:rStyle w:val="Hypertextovodkaz"/>
            <w:noProof/>
          </w:rPr>
          <w:t>4.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F010D59" w14:textId="77777777" w:rsidR="00AF2249" w:rsidRPr="00BF1C3F" w:rsidRDefault="00AF2249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 w:val="22"/>
          <w:lang w:eastAsia="cs-CZ"/>
        </w:rPr>
      </w:pPr>
      <w:hyperlink w:anchor="_Toc471723547" w:history="1">
        <w:r w:rsidRPr="003C2913">
          <w:rPr>
            <w:rStyle w:val="Hypertextovodkaz"/>
            <w:noProof/>
          </w:rPr>
          <w:t>5.</w:t>
        </w:r>
        <w:r w:rsidRPr="00BF1C3F">
          <w:rPr>
            <w:rFonts w:ascii="Calibri" w:eastAsia="Times New Roman" w:hAnsi="Calibri" w:cs="Times New Roman"/>
            <w:noProof/>
            <w:sz w:val="22"/>
            <w:lang w:eastAsia="cs-CZ"/>
          </w:rPr>
          <w:tab/>
        </w:r>
        <w:r w:rsidRPr="003C2913">
          <w:rPr>
            <w:rStyle w:val="Hypertextovodkaz"/>
            <w:noProof/>
          </w:rPr>
          <w:t>Seznam bibliografických odkazů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_Toc471723547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669DCA9" w14:textId="77777777" w:rsidR="00715D8E" w:rsidRPr="001C48E3" w:rsidRDefault="00AA07A1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fldChar w:fldCharType="end"/>
      </w:r>
      <w:r w:rsidR="00715D8E" w:rsidRPr="001C48E3">
        <w:rPr>
          <w:rFonts w:cs="Times New Roman"/>
          <w:szCs w:val="24"/>
        </w:rPr>
        <w:br w:type="page"/>
      </w:r>
    </w:p>
    <w:p w14:paraId="26430441" w14:textId="77777777" w:rsidR="00B42EA7" w:rsidRDefault="00B42EA7" w:rsidP="00AA07A1">
      <w:pPr>
        <w:pStyle w:val="Nleitosti"/>
      </w:pPr>
      <w:r>
        <w:rPr>
          <w:bCs/>
        </w:rPr>
        <w:t>Úvod</w:t>
      </w:r>
    </w:p>
    <w:p w14:paraId="740708AD" w14:textId="77777777" w:rsidR="00E84EF5" w:rsidRPr="00E84EF5" w:rsidRDefault="00E84EF5" w:rsidP="00E84EF5">
      <w:r>
        <w:t>text</w:t>
      </w:r>
    </w:p>
    <w:p w14:paraId="4CE4D799" w14:textId="77777777" w:rsidR="00B42EA7" w:rsidRPr="001C48E3" w:rsidRDefault="00B42EA7" w:rsidP="00FA3551">
      <w:pPr>
        <w:jc w:val="both"/>
        <w:rPr>
          <w:rFonts w:cs="Times New Roman"/>
          <w:b/>
          <w:bCs/>
          <w:sz w:val="40"/>
          <w:szCs w:val="40"/>
        </w:rPr>
      </w:pPr>
      <w:r w:rsidRPr="001C48E3">
        <w:rPr>
          <w:rFonts w:cs="Times New Roman"/>
          <w:b/>
          <w:bCs/>
          <w:sz w:val="40"/>
          <w:szCs w:val="40"/>
        </w:rPr>
        <w:br w:type="page"/>
      </w:r>
    </w:p>
    <w:p w14:paraId="022FE114" w14:textId="77777777" w:rsidR="009E7391" w:rsidRPr="00AA07A1" w:rsidRDefault="00B42EA7" w:rsidP="00AA07A1">
      <w:pPr>
        <w:pStyle w:val="Nadpis1"/>
      </w:pPr>
      <w:bookmarkStart w:id="0" w:name="_Toc471723539"/>
      <w:r w:rsidRPr="00AA07A1">
        <w:t>Jádro práce</w:t>
      </w:r>
      <w:r w:rsidR="00AA07A1" w:rsidRPr="00AA07A1">
        <w:t xml:space="preserve"> - </w:t>
      </w:r>
      <w:r w:rsidR="009E7391" w:rsidRPr="00AA07A1">
        <w:t xml:space="preserve">Nadpis kapitoly </w:t>
      </w:r>
      <w:r w:rsidR="002D34F1" w:rsidRPr="00AA07A1">
        <w:t>(Nadpis 1)</w:t>
      </w:r>
      <w:bookmarkEnd w:id="0"/>
    </w:p>
    <w:p w14:paraId="01DA5D3D" w14:textId="77777777" w:rsidR="009E7391" w:rsidRPr="00E84EF5" w:rsidRDefault="009E7391" w:rsidP="007A5398">
      <w:pPr>
        <w:pStyle w:val="Nadpis2"/>
      </w:pPr>
      <w:bookmarkStart w:id="1" w:name="_Toc471723540"/>
      <w:r w:rsidRPr="00E84EF5">
        <w:t xml:space="preserve">Nadpis </w:t>
      </w:r>
      <w:r w:rsidRPr="007A5398">
        <w:t>oddílu</w:t>
      </w:r>
      <w:r w:rsidR="002D34F1">
        <w:t xml:space="preserve"> (Nadpis 2)</w:t>
      </w:r>
      <w:bookmarkEnd w:id="1"/>
    </w:p>
    <w:p w14:paraId="31379DA4" w14:textId="77777777" w:rsidR="009E7391" w:rsidRPr="00E84EF5" w:rsidRDefault="009E7391" w:rsidP="007A5398">
      <w:pPr>
        <w:pStyle w:val="Nadpis3"/>
      </w:pPr>
      <w:bookmarkStart w:id="2" w:name="_Toc471723541"/>
      <w:r w:rsidRPr="00E84EF5">
        <w:t xml:space="preserve">Nadpis </w:t>
      </w:r>
      <w:r w:rsidRPr="007A5398">
        <w:t>pododdílu</w:t>
      </w:r>
      <w:r w:rsidR="002D34F1">
        <w:t xml:space="preserve"> (Nadpis 3)</w:t>
      </w:r>
      <w:bookmarkEnd w:id="2"/>
    </w:p>
    <w:p w14:paraId="3DA77B0F" w14:textId="77777777" w:rsidR="009E7391" w:rsidRPr="001C48E3" w:rsidRDefault="009E7391" w:rsidP="00FA3551">
      <w:pPr>
        <w:spacing w:line="240" w:lineRule="auto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Text práce</w:t>
      </w:r>
    </w:p>
    <w:p w14:paraId="5D28C284" w14:textId="77777777" w:rsidR="007A5398" w:rsidRDefault="007A5398" w:rsidP="007A5398">
      <w:pPr>
        <w:pStyle w:val="Nadpis1"/>
      </w:pPr>
      <w:bookmarkStart w:id="3" w:name="_Toc471723542"/>
      <w:r>
        <w:t>Kapitola 2</w:t>
      </w:r>
      <w:bookmarkEnd w:id="3"/>
    </w:p>
    <w:p w14:paraId="7FBB3A82" w14:textId="77777777" w:rsidR="007A5398" w:rsidRDefault="007A5398" w:rsidP="00AF2249">
      <w:pPr>
        <w:pStyle w:val="Nadpis2"/>
        <w:numPr>
          <w:ilvl w:val="0"/>
          <w:numId w:val="7"/>
        </w:numPr>
      </w:pPr>
      <w:bookmarkStart w:id="4" w:name="_Toc471723543"/>
      <w:r>
        <w:t>Oddíl 2</w:t>
      </w:r>
      <w:bookmarkEnd w:id="4"/>
    </w:p>
    <w:p w14:paraId="4CC09765" w14:textId="77777777" w:rsidR="007A5398" w:rsidRDefault="007A5398" w:rsidP="00AF2249">
      <w:pPr>
        <w:pStyle w:val="Nadpis3"/>
        <w:numPr>
          <w:ilvl w:val="0"/>
          <w:numId w:val="8"/>
        </w:numPr>
      </w:pPr>
      <w:bookmarkStart w:id="5" w:name="_Toc471723544"/>
      <w:r>
        <w:t>Pododdíl 2</w:t>
      </w:r>
      <w:bookmarkEnd w:id="5"/>
    </w:p>
    <w:p w14:paraId="137CD56F" w14:textId="77777777" w:rsidR="007A5398" w:rsidRPr="001C48E3" w:rsidRDefault="00AA529A" w:rsidP="00FA3551">
      <w:pPr>
        <w:spacing w:line="240" w:lineRule="auto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</w:t>
      </w:r>
      <w:r w:rsidR="007A5398" w:rsidRPr="001C48E3">
        <w:rPr>
          <w:rFonts w:cs="Times New Roman"/>
          <w:szCs w:val="24"/>
        </w:rPr>
        <w:t>ext</w:t>
      </w:r>
    </w:p>
    <w:p w14:paraId="3714D1B3" w14:textId="77777777" w:rsidR="00AA529A" w:rsidRPr="00AA529A" w:rsidRDefault="00AA529A" w:rsidP="00AA529A">
      <w:pPr>
        <w:pStyle w:val="Vet"/>
      </w:pPr>
      <w:r w:rsidRPr="00AA529A">
        <w:t>Výčet</w:t>
      </w:r>
    </w:p>
    <w:p w14:paraId="34BD99B8" w14:textId="77777777" w:rsidR="00AA529A" w:rsidRPr="00AA529A" w:rsidRDefault="00AA529A" w:rsidP="00AA529A">
      <w:pPr>
        <w:pStyle w:val="Vet"/>
      </w:pPr>
      <w:r w:rsidRPr="00AA529A">
        <w:t xml:space="preserve">Výčet </w:t>
      </w:r>
    </w:p>
    <w:p w14:paraId="68BEEB94" w14:textId="77777777" w:rsidR="00AA529A" w:rsidRPr="00AA529A" w:rsidRDefault="00AA529A" w:rsidP="00AA529A">
      <w:pPr>
        <w:pStyle w:val="Vet"/>
      </w:pPr>
      <w:r w:rsidRPr="00AA529A">
        <w:t>Výčet</w:t>
      </w:r>
    </w:p>
    <w:p w14:paraId="7F606E65" w14:textId="77777777" w:rsidR="00B42EA7" w:rsidRPr="001C48E3" w:rsidRDefault="00B42EA7" w:rsidP="00FA3551">
      <w:pPr>
        <w:jc w:val="both"/>
        <w:rPr>
          <w:rFonts w:cs="Times New Roman"/>
          <w:b/>
          <w:bCs/>
          <w:sz w:val="40"/>
          <w:szCs w:val="40"/>
        </w:rPr>
      </w:pPr>
      <w:r w:rsidRPr="001C48E3">
        <w:rPr>
          <w:rFonts w:cs="Times New Roman"/>
          <w:b/>
          <w:bCs/>
          <w:sz w:val="40"/>
          <w:szCs w:val="40"/>
        </w:rPr>
        <w:br w:type="page"/>
      </w:r>
    </w:p>
    <w:p w14:paraId="31780C88" w14:textId="77777777" w:rsidR="00B42EA7" w:rsidRDefault="00B42EA7" w:rsidP="007A5398">
      <w:pPr>
        <w:pStyle w:val="Nadpis1"/>
      </w:pPr>
      <w:bookmarkStart w:id="6" w:name="_Toc471723545"/>
      <w:r w:rsidRPr="007A5398">
        <w:t>Výsledky</w:t>
      </w:r>
      <w:bookmarkEnd w:id="6"/>
    </w:p>
    <w:p w14:paraId="6585905A" w14:textId="77777777" w:rsidR="00E84EF5" w:rsidRPr="00E84EF5" w:rsidRDefault="00E84EF5" w:rsidP="00E84EF5">
      <w:r>
        <w:t>text</w:t>
      </w:r>
    </w:p>
    <w:p w14:paraId="4FFFA975" w14:textId="77777777" w:rsidR="00B42EA7" w:rsidRDefault="00B42EA7" w:rsidP="00AA529A">
      <w:pPr>
        <w:pStyle w:val="Vet"/>
        <w:rPr>
          <w:b/>
        </w:rPr>
      </w:pPr>
      <w:r>
        <w:rPr>
          <w:b/>
        </w:rPr>
        <w:br w:type="page"/>
      </w:r>
    </w:p>
    <w:p w14:paraId="1E14C266" w14:textId="77777777" w:rsidR="00B42EA7" w:rsidRDefault="00B42EA7" w:rsidP="00AA07A1">
      <w:pPr>
        <w:pStyle w:val="Nadpis1"/>
      </w:pPr>
      <w:bookmarkStart w:id="7" w:name="_Toc471723546"/>
      <w:r>
        <w:t>Závěr</w:t>
      </w:r>
      <w:bookmarkEnd w:id="7"/>
    </w:p>
    <w:p w14:paraId="1D72952E" w14:textId="77777777" w:rsidR="007A5398" w:rsidRPr="007A5398" w:rsidRDefault="007A5398" w:rsidP="007A5398">
      <w:r>
        <w:t>text</w:t>
      </w:r>
    </w:p>
    <w:p w14:paraId="4FD1BC2F" w14:textId="77777777" w:rsidR="00B42EA7" w:rsidRPr="001C48E3" w:rsidRDefault="00B42EA7" w:rsidP="00FA3551">
      <w:pPr>
        <w:jc w:val="both"/>
        <w:rPr>
          <w:rFonts w:cs="Times New Roman"/>
          <w:b/>
          <w:bCs/>
          <w:sz w:val="40"/>
          <w:szCs w:val="40"/>
        </w:rPr>
      </w:pPr>
      <w:r w:rsidRPr="001C48E3">
        <w:rPr>
          <w:rFonts w:cs="Times New Roman"/>
          <w:b/>
          <w:bCs/>
          <w:sz w:val="40"/>
          <w:szCs w:val="40"/>
        </w:rPr>
        <w:br w:type="page"/>
      </w:r>
    </w:p>
    <w:p w14:paraId="3C2D32F0" w14:textId="77777777" w:rsidR="00216E47" w:rsidRDefault="00B42EA7" w:rsidP="00AA07A1">
      <w:pPr>
        <w:pStyle w:val="Nadpis1"/>
      </w:pPr>
      <w:bookmarkStart w:id="8" w:name="_Toc471723547"/>
      <w:r w:rsidRPr="00B42EA7">
        <w:t>Seznam bibliografických odkazů</w:t>
      </w:r>
      <w:bookmarkEnd w:id="8"/>
    </w:p>
    <w:p w14:paraId="2D07EF30" w14:textId="77777777" w:rsidR="007A5398" w:rsidRPr="002D34F1" w:rsidRDefault="007A5398" w:rsidP="002D34F1">
      <w:r>
        <w:t>T</w:t>
      </w:r>
      <w:r w:rsidR="00E84EF5">
        <w:t>ext</w:t>
      </w:r>
    </w:p>
    <w:sectPr w:rsidR="007A5398" w:rsidRPr="002D34F1" w:rsidSect="00216E47">
      <w:footerReference w:type="default" r:id="rId10"/>
      <w:pgSz w:w="11906" w:h="16838"/>
      <w:pgMar w:top="1560" w:right="1416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E2D8F" w14:textId="77777777" w:rsidR="00B52949" w:rsidRDefault="00B52949" w:rsidP="00227B21">
      <w:pPr>
        <w:spacing w:after="0" w:line="240" w:lineRule="auto"/>
      </w:pPr>
      <w:r>
        <w:separator/>
      </w:r>
    </w:p>
    <w:p w14:paraId="5BE696E5" w14:textId="77777777" w:rsidR="00B52949" w:rsidRDefault="00B52949"/>
  </w:endnote>
  <w:endnote w:type="continuationSeparator" w:id="0">
    <w:p w14:paraId="4F0553E8" w14:textId="77777777" w:rsidR="00B52949" w:rsidRDefault="00B52949" w:rsidP="00227B21">
      <w:pPr>
        <w:spacing w:after="0" w:line="240" w:lineRule="auto"/>
      </w:pPr>
      <w:r>
        <w:continuationSeparator/>
      </w:r>
    </w:p>
    <w:p w14:paraId="1A70D4C8" w14:textId="77777777" w:rsidR="00B52949" w:rsidRDefault="00B52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B7986" w14:textId="77777777" w:rsidR="00C8796D" w:rsidRDefault="00C8796D">
    <w:pPr>
      <w:pStyle w:val="Zpat"/>
      <w:jc w:val="right"/>
    </w:pPr>
  </w:p>
  <w:p w14:paraId="1781BDE8" w14:textId="77777777" w:rsidR="00C8796D" w:rsidRDefault="00C8796D" w:rsidP="00C8796D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0BC30" w14:textId="77777777" w:rsidR="005A73DC" w:rsidRDefault="005A73DC">
    <w:pPr>
      <w:pStyle w:val="Zpat"/>
      <w:jc w:val="right"/>
    </w:pPr>
    <w:r>
      <w:t xml:space="preserve"> </w:t>
    </w:r>
  </w:p>
  <w:p w14:paraId="10704F6A" w14:textId="77777777" w:rsidR="005A73DC" w:rsidRDefault="005A73DC">
    <w:pPr>
      <w:pStyle w:val="Zpat"/>
      <w:jc w:val="right"/>
    </w:pPr>
    <w:r>
      <w:t xml:space="preserve">| </w:t>
    </w:r>
    <w:r w:rsidR="00C057BA">
      <w:fldChar w:fldCharType="begin"/>
    </w:r>
    <w:r w:rsidR="00C057BA">
      <w:instrText xml:space="preserve"> PAGE   \* MERGEFORMAT </w:instrText>
    </w:r>
    <w:r w:rsidR="00C057BA">
      <w:fldChar w:fldCharType="separate"/>
    </w:r>
    <w:r w:rsidR="00AF2249">
      <w:rPr>
        <w:noProof/>
      </w:rPr>
      <w:t>5</w:t>
    </w:r>
    <w:r w:rsidR="00C057BA">
      <w:rPr>
        <w:noProof/>
      </w:rPr>
      <w:fldChar w:fldCharType="end"/>
    </w:r>
  </w:p>
  <w:p w14:paraId="3FA33E0B" w14:textId="77777777" w:rsidR="005A73DC" w:rsidRDefault="005A73DC" w:rsidP="00C8796D">
    <w:pPr>
      <w:pStyle w:val="Zpat"/>
      <w:jc w:val="center"/>
    </w:pPr>
  </w:p>
  <w:p w14:paraId="74901019" w14:textId="77777777" w:rsidR="00EA77F7" w:rsidRDefault="00EA77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3DA92" w14:textId="77777777" w:rsidR="00B52949" w:rsidRDefault="00B52949" w:rsidP="00227B21">
      <w:pPr>
        <w:spacing w:after="0" w:line="240" w:lineRule="auto"/>
      </w:pPr>
      <w:r>
        <w:separator/>
      </w:r>
    </w:p>
    <w:p w14:paraId="13F4BCA1" w14:textId="77777777" w:rsidR="00B52949" w:rsidRDefault="00B52949"/>
  </w:footnote>
  <w:footnote w:type="continuationSeparator" w:id="0">
    <w:p w14:paraId="0BC144F3" w14:textId="77777777" w:rsidR="00B52949" w:rsidRDefault="00B52949" w:rsidP="00227B21">
      <w:pPr>
        <w:spacing w:after="0" w:line="240" w:lineRule="auto"/>
      </w:pPr>
      <w:r>
        <w:continuationSeparator/>
      </w:r>
    </w:p>
    <w:p w14:paraId="107EE16B" w14:textId="77777777" w:rsidR="00B52949" w:rsidRDefault="00B529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7349"/>
    <w:multiLevelType w:val="hybridMultilevel"/>
    <w:tmpl w:val="66D0BA18"/>
    <w:lvl w:ilvl="0" w:tplc="B7468D52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CB0"/>
    <w:multiLevelType w:val="hybridMultilevel"/>
    <w:tmpl w:val="CF14BF58"/>
    <w:lvl w:ilvl="0" w:tplc="4C7C8F7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28E6"/>
    <w:multiLevelType w:val="hybridMultilevel"/>
    <w:tmpl w:val="B1AA6D3A"/>
    <w:lvl w:ilvl="0" w:tplc="DFA66B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E14E4"/>
    <w:multiLevelType w:val="hybridMultilevel"/>
    <w:tmpl w:val="C0E0F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6D26"/>
    <w:multiLevelType w:val="hybridMultilevel"/>
    <w:tmpl w:val="FB580782"/>
    <w:lvl w:ilvl="0" w:tplc="73BEA51A">
      <w:start w:val="1"/>
      <w:numFmt w:val="lowerLetter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46EA"/>
    <w:multiLevelType w:val="hybridMultilevel"/>
    <w:tmpl w:val="6FDA6046"/>
    <w:lvl w:ilvl="0" w:tplc="2B665D5A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45"/>
    <w:rsid w:val="00025154"/>
    <w:rsid w:val="00187F51"/>
    <w:rsid w:val="001C48E3"/>
    <w:rsid w:val="001F2253"/>
    <w:rsid w:val="00202447"/>
    <w:rsid w:val="00216E47"/>
    <w:rsid w:val="00227B21"/>
    <w:rsid w:val="002447FE"/>
    <w:rsid w:val="00284A92"/>
    <w:rsid w:val="002D34F1"/>
    <w:rsid w:val="0035585F"/>
    <w:rsid w:val="00361BCE"/>
    <w:rsid w:val="00401A45"/>
    <w:rsid w:val="004222A4"/>
    <w:rsid w:val="00594662"/>
    <w:rsid w:val="005A73DC"/>
    <w:rsid w:val="005C79AB"/>
    <w:rsid w:val="005D0227"/>
    <w:rsid w:val="005E12DF"/>
    <w:rsid w:val="0063105B"/>
    <w:rsid w:val="006B3738"/>
    <w:rsid w:val="006E4846"/>
    <w:rsid w:val="00715D8E"/>
    <w:rsid w:val="0073133D"/>
    <w:rsid w:val="007A5398"/>
    <w:rsid w:val="007B2090"/>
    <w:rsid w:val="007F6ABA"/>
    <w:rsid w:val="0081607F"/>
    <w:rsid w:val="00842589"/>
    <w:rsid w:val="008A2E03"/>
    <w:rsid w:val="008C1C85"/>
    <w:rsid w:val="008C46E5"/>
    <w:rsid w:val="00902499"/>
    <w:rsid w:val="009057F4"/>
    <w:rsid w:val="009C2291"/>
    <w:rsid w:val="009E7391"/>
    <w:rsid w:val="009F4882"/>
    <w:rsid w:val="00A50BF9"/>
    <w:rsid w:val="00A53290"/>
    <w:rsid w:val="00AA07A1"/>
    <w:rsid w:val="00AA529A"/>
    <w:rsid w:val="00AD2D3E"/>
    <w:rsid w:val="00AE1E00"/>
    <w:rsid w:val="00AF2249"/>
    <w:rsid w:val="00B42EA7"/>
    <w:rsid w:val="00B52949"/>
    <w:rsid w:val="00BC441A"/>
    <w:rsid w:val="00BF1C3F"/>
    <w:rsid w:val="00C01039"/>
    <w:rsid w:val="00C057BA"/>
    <w:rsid w:val="00C8796D"/>
    <w:rsid w:val="00D33DBB"/>
    <w:rsid w:val="00D52F92"/>
    <w:rsid w:val="00E054F6"/>
    <w:rsid w:val="00E84EF5"/>
    <w:rsid w:val="00EA77F7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BD7D9"/>
  <w15:docId w15:val="{EF3896E8-4163-4926-8CE6-986F1B39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02515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A07A1"/>
    <w:pPr>
      <w:numPr>
        <w:numId w:val="2"/>
      </w:numPr>
      <w:spacing w:after="240" w:line="240" w:lineRule="auto"/>
      <w:ind w:left="426"/>
      <w:jc w:val="both"/>
      <w:outlineLvl w:val="0"/>
    </w:pPr>
    <w:rPr>
      <w:rFonts w:cs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5398"/>
    <w:pPr>
      <w:numPr>
        <w:numId w:val="3"/>
      </w:numPr>
      <w:spacing w:after="240" w:line="240" w:lineRule="auto"/>
      <w:ind w:left="709"/>
      <w:jc w:val="both"/>
      <w:outlineLvl w:val="1"/>
    </w:pPr>
    <w:rPr>
      <w:rFonts w:cs="Times New Roman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5398"/>
    <w:pPr>
      <w:numPr>
        <w:numId w:val="4"/>
      </w:numPr>
      <w:spacing w:line="240" w:lineRule="auto"/>
      <w:ind w:left="567"/>
      <w:jc w:val="both"/>
      <w:outlineLvl w:val="2"/>
    </w:pPr>
    <w:rPr>
      <w:rFonts w:cs="Times New Roma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2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7B21"/>
  </w:style>
  <w:style w:type="paragraph" w:styleId="Zpat">
    <w:name w:val="footer"/>
    <w:basedOn w:val="Normln"/>
    <w:link w:val="ZpatChar"/>
    <w:uiPriority w:val="99"/>
    <w:unhideWhenUsed/>
    <w:rsid w:val="0022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B21"/>
  </w:style>
  <w:style w:type="paragraph" w:styleId="Textbubliny">
    <w:name w:val="Balloon Text"/>
    <w:basedOn w:val="Normln"/>
    <w:link w:val="TextbublinyChar"/>
    <w:uiPriority w:val="99"/>
    <w:semiHidden/>
    <w:unhideWhenUsed/>
    <w:rsid w:val="0021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6E4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A2E03"/>
    <w:pPr>
      <w:spacing w:before="240"/>
      <w:jc w:val="center"/>
    </w:pPr>
    <w:rPr>
      <w:rFonts w:cs="Times New Roman"/>
      <w:b/>
      <w:bCs/>
      <w:sz w:val="56"/>
      <w:szCs w:val="56"/>
    </w:rPr>
  </w:style>
  <w:style w:type="character" w:customStyle="1" w:styleId="NzevChar">
    <w:name w:val="Název Char"/>
    <w:link w:val="Nzev"/>
    <w:uiPriority w:val="10"/>
    <w:rsid w:val="008A2E03"/>
    <w:rPr>
      <w:rFonts w:ascii="Times New Roman" w:hAnsi="Times New Roman" w:cs="Times New Roman"/>
      <w:b/>
      <w:bCs/>
      <w:sz w:val="56"/>
      <w:szCs w:val="56"/>
    </w:rPr>
  </w:style>
  <w:style w:type="paragraph" w:customStyle="1" w:styleId="Podnzev">
    <w:name w:val="Podnázev"/>
    <w:basedOn w:val="Normln"/>
    <w:qFormat/>
    <w:rsid w:val="008A2E03"/>
    <w:pPr>
      <w:spacing w:after="3600"/>
      <w:jc w:val="center"/>
    </w:pPr>
    <w:rPr>
      <w:rFonts w:cs="Times New Roman"/>
      <w:b/>
      <w:bCs/>
      <w:sz w:val="36"/>
      <w:szCs w:val="36"/>
    </w:rPr>
  </w:style>
  <w:style w:type="paragraph" w:customStyle="1" w:styleId="Podnzev2">
    <w:name w:val="Podnázev 2"/>
    <w:basedOn w:val="Podnzev"/>
    <w:qFormat/>
    <w:rsid w:val="008A2E03"/>
    <w:pPr>
      <w:spacing w:after="2000"/>
    </w:pPr>
  </w:style>
  <w:style w:type="character" w:customStyle="1" w:styleId="Nadpis1Char">
    <w:name w:val="Nadpis 1 Char"/>
    <w:link w:val="Nadpis1"/>
    <w:uiPriority w:val="9"/>
    <w:rsid w:val="00AA07A1"/>
    <w:rPr>
      <w:rFonts w:ascii="Times New Roman" w:hAnsi="Times New Roman" w:cs="Times New Roman"/>
      <w:b/>
      <w:bCs/>
      <w:sz w:val="40"/>
      <w:szCs w:val="40"/>
    </w:rPr>
  </w:style>
  <w:style w:type="character" w:customStyle="1" w:styleId="Nadpis2Char">
    <w:name w:val="Nadpis 2 Char"/>
    <w:link w:val="Nadpis2"/>
    <w:uiPriority w:val="9"/>
    <w:rsid w:val="007A5398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3Char">
    <w:name w:val="Nadpis 3 Char"/>
    <w:link w:val="Nadpis3"/>
    <w:uiPriority w:val="9"/>
    <w:rsid w:val="007A5398"/>
    <w:rPr>
      <w:rFonts w:ascii="Times New Roman" w:hAnsi="Times New Roman" w:cs="Times New Roman"/>
      <w:b/>
      <w:bC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81607F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AA07A1"/>
    <w:pPr>
      <w:tabs>
        <w:tab w:val="right" w:leader="dot" w:pos="9063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1607F"/>
    <w:pPr>
      <w:spacing w:after="100"/>
      <w:ind w:left="440"/>
    </w:pPr>
  </w:style>
  <w:style w:type="character" w:styleId="Hypertextovodkaz">
    <w:name w:val="Hyperlink"/>
    <w:uiPriority w:val="99"/>
    <w:unhideWhenUsed/>
    <w:rsid w:val="002D34F1"/>
    <w:rPr>
      <w:color w:val="0000FF"/>
      <w:u w:val="single"/>
    </w:rPr>
  </w:style>
  <w:style w:type="paragraph" w:customStyle="1" w:styleId="Nleitosti">
    <w:name w:val="Náležitosti"/>
    <w:basedOn w:val="Normln"/>
    <w:qFormat/>
    <w:rsid w:val="00AA07A1"/>
    <w:pPr>
      <w:spacing w:before="240"/>
    </w:pPr>
    <w:rPr>
      <w:b/>
      <w:sz w:val="40"/>
    </w:rPr>
  </w:style>
  <w:style w:type="paragraph" w:customStyle="1" w:styleId="Vet">
    <w:name w:val="Výčet"/>
    <w:basedOn w:val="Normln"/>
    <w:qFormat/>
    <w:rsid w:val="00025154"/>
    <w:pPr>
      <w:numPr>
        <w:numId w:val="6"/>
      </w:numPr>
      <w:spacing w:after="0"/>
      <w:ind w:left="714" w:hanging="357"/>
      <w:jc w:val="both"/>
    </w:pPr>
    <w:rPr>
      <w:rFonts w:cs="Times New Roman"/>
      <w:bCs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ocuments\&#352;ablona%20pro%20psan&#237;%20prac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77FF-EC48-44AC-8733-92C5FA24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psaní prací</Template>
  <TotalTime>0</TotalTime>
  <Pages>10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Links>
    <vt:vector size="54" baseType="variant"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_Toc471723547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_Toc471723546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_Toc471723545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_Toc471723544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_Toc471723543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_Toc471723542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_Toc471723541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_Toc471723540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_Toc471723539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Ilona Alenková</cp:lastModifiedBy>
  <cp:revision>1</cp:revision>
  <dcterms:created xsi:type="dcterms:W3CDTF">2020-12-07T15:14:00Z</dcterms:created>
  <dcterms:modified xsi:type="dcterms:W3CDTF">2020-12-07T15:14:00Z</dcterms:modified>
</cp:coreProperties>
</file>