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49C3" w14:textId="3CC3838B" w:rsidR="00585C94" w:rsidRDefault="0096581D" w:rsidP="00585C94">
      <w:pPr>
        <w:pStyle w:val="Nzev"/>
      </w:pPr>
      <w:r>
        <w:rPr>
          <w:noProof/>
        </w:rPr>
        <w:pict w14:anchorId="24892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2051" type="#_x0000_t75" alt="Obsah obrázku text&#10;&#10;Popis byl vytvořen automaticky" style="position:absolute;left:0;text-align:left;margin-left:103.7pt;margin-top:0;width:256.05pt;height:65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Obsah obrázku text&#10;&#10;Popis byl vytvořen automaticky"/>
            <w10:wrap type="topAndBottom"/>
          </v:shape>
        </w:pict>
      </w:r>
    </w:p>
    <w:p w14:paraId="7C79950E" w14:textId="77777777" w:rsidR="00585C94" w:rsidRDefault="00585C94" w:rsidP="00585C94">
      <w:pPr>
        <w:pStyle w:val="Nzev"/>
      </w:pPr>
    </w:p>
    <w:p w14:paraId="5F582468" w14:textId="77777777" w:rsidR="00585C94" w:rsidRDefault="00585C94" w:rsidP="00585C94">
      <w:pPr>
        <w:pStyle w:val="Nzev"/>
      </w:pPr>
    </w:p>
    <w:p w14:paraId="5379A064" w14:textId="59FBD55B" w:rsidR="00585C94" w:rsidRPr="002B3D88" w:rsidRDefault="00585C94" w:rsidP="00585C94">
      <w:pPr>
        <w:pStyle w:val="Nzev"/>
      </w:pPr>
      <w:r>
        <w:br/>
      </w:r>
      <w:r>
        <w:t>Disertační práce</w:t>
      </w:r>
    </w:p>
    <w:p w14:paraId="7C0B0AC5" w14:textId="77777777" w:rsidR="00585C94" w:rsidRPr="001C48E3" w:rsidRDefault="00585C94" w:rsidP="00585C94">
      <w:pPr>
        <w:pStyle w:val="Podnzev2"/>
        <w:spacing w:after="1440"/>
        <w:rPr>
          <w:szCs w:val="24"/>
        </w:rPr>
      </w:pPr>
      <w:r w:rsidRPr="005A73DC">
        <w:t>Podnázev</w:t>
      </w:r>
    </w:p>
    <w:p w14:paraId="4EA91DBA" w14:textId="77777777" w:rsidR="00585C94" w:rsidRPr="001C48E3" w:rsidRDefault="00585C94" w:rsidP="00585C94">
      <w:pPr>
        <w:spacing w:before="420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br/>
        <w:t>Titul, jméno a příjmení autora</w:t>
      </w:r>
    </w:p>
    <w:p w14:paraId="48E653A5" w14:textId="77777777" w:rsidR="00585C94" w:rsidRPr="001C48E3" w:rsidRDefault="00585C94" w:rsidP="00585C9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Rok předložení</w:t>
      </w:r>
    </w:p>
    <w:p w14:paraId="5FEFBE32" w14:textId="77777777" w:rsidR="00C8796D" w:rsidRPr="001C48E3" w:rsidRDefault="00C8796D" w:rsidP="00BC441A">
      <w:pPr>
        <w:jc w:val="center"/>
        <w:rPr>
          <w:rFonts w:cs="Times New Roman"/>
          <w:b/>
          <w:bCs/>
          <w:sz w:val="40"/>
          <w:szCs w:val="40"/>
        </w:rPr>
        <w:sectPr w:rsidR="00C8796D" w:rsidRPr="001C48E3" w:rsidSect="00216E47">
          <w:footerReference w:type="default" r:id="rId9"/>
          <w:pgSz w:w="11906" w:h="16838"/>
          <w:pgMar w:top="1560" w:right="1416" w:bottom="1276" w:left="1417" w:header="0" w:footer="708" w:gutter="0"/>
          <w:cols w:space="708"/>
          <w:docGrid w:linePitch="360"/>
        </w:sectPr>
      </w:pPr>
    </w:p>
    <w:p w14:paraId="29CC4FCD" w14:textId="700C0E55" w:rsidR="00585C94" w:rsidRDefault="0096581D" w:rsidP="00585C94">
      <w:r>
        <w:rPr>
          <w:noProof/>
        </w:rPr>
        <w:lastRenderedPageBreak/>
        <w:pict w14:anchorId="6702C352">
          <v:shape id="Obrázek 1" o:spid="_x0000_s2050" type="#_x0000_t75" alt="Obsah obrázku text&#10;&#10;Popis byl vytvořen automaticky" style="position:absolute;margin-left:103.7pt;margin-top:0;width:256.05pt;height:65.1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Obsah obrázku text&#10;&#10;Popis byl vytvořen automaticky"/>
            <w10:wrap type="topAndBottom"/>
          </v:shape>
        </w:pict>
      </w:r>
    </w:p>
    <w:p w14:paraId="1E1E25D8" w14:textId="77777777" w:rsidR="00585C94" w:rsidRDefault="00585C94" w:rsidP="00585C94">
      <w:pPr>
        <w:pStyle w:val="Nzev"/>
      </w:pPr>
    </w:p>
    <w:p w14:paraId="059E960E" w14:textId="77777777" w:rsidR="00585C94" w:rsidRDefault="00585C94" w:rsidP="00585C94">
      <w:pPr>
        <w:pStyle w:val="Nzev"/>
      </w:pPr>
    </w:p>
    <w:p w14:paraId="2FEF4E9C" w14:textId="77777777" w:rsidR="00585C94" w:rsidRDefault="00585C94" w:rsidP="00585C94">
      <w:pPr>
        <w:pStyle w:val="Nzev"/>
      </w:pPr>
    </w:p>
    <w:p w14:paraId="0AA78101" w14:textId="2E51386B" w:rsidR="00585C94" w:rsidRPr="002B3D88" w:rsidRDefault="00585C94" w:rsidP="00585C94">
      <w:pPr>
        <w:pStyle w:val="Nzev"/>
      </w:pPr>
      <w:r>
        <w:t>Disertační práce</w:t>
      </w:r>
    </w:p>
    <w:p w14:paraId="570CBE08" w14:textId="77777777" w:rsidR="00585C94" w:rsidRPr="001C48E3" w:rsidRDefault="00585C94" w:rsidP="00585C94">
      <w:pPr>
        <w:pStyle w:val="Podnzev2"/>
        <w:spacing w:after="1440"/>
        <w:rPr>
          <w:szCs w:val="24"/>
        </w:rPr>
      </w:pPr>
      <w:r w:rsidRPr="005A73DC">
        <w:t>Podnázev</w:t>
      </w:r>
    </w:p>
    <w:p w14:paraId="1EE31B5D" w14:textId="77777777" w:rsidR="00585C94" w:rsidRPr="001C48E3" w:rsidRDefault="00585C94" w:rsidP="00585C94">
      <w:pPr>
        <w:spacing w:before="420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Titul, jméno a příjmení autora</w:t>
      </w:r>
    </w:p>
    <w:p w14:paraId="099D8C31" w14:textId="77777777" w:rsidR="00585C94" w:rsidRPr="001C48E3" w:rsidRDefault="00585C94" w:rsidP="00585C9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Studijní skupina</w:t>
      </w:r>
    </w:p>
    <w:p w14:paraId="7C17D943" w14:textId="77777777" w:rsidR="00585C94" w:rsidRPr="001C48E3" w:rsidRDefault="00585C94" w:rsidP="00585C94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Titul, jméno a příjmení lektora</w:t>
      </w:r>
    </w:p>
    <w:p w14:paraId="39F6D8A6" w14:textId="77777777" w:rsidR="00585C94" w:rsidRDefault="00585C94" w:rsidP="00585C94">
      <w:pPr>
        <w:suppressAutoHyphens/>
        <w:spacing w:before="600"/>
        <w:jc w:val="center"/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t>Rok předložení</w:t>
      </w:r>
    </w:p>
    <w:p w14:paraId="4DE23524" w14:textId="77777777" w:rsidR="00585C94" w:rsidRPr="00183D36" w:rsidRDefault="00585C94" w:rsidP="00585C94">
      <w:pPr>
        <w:pStyle w:val="Nleitosti"/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br w:type="page"/>
      </w:r>
    </w:p>
    <w:p w14:paraId="2DB8727E" w14:textId="77777777" w:rsidR="004222A4" w:rsidRPr="00183D36" w:rsidRDefault="004222A4" w:rsidP="00183D36">
      <w:pPr>
        <w:pStyle w:val="Nleitosti"/>
        <w:rPr>
          <w:rFonts w:eastAsia="SimSun" w:cs="Times New Roman"/>
          <w:kern w:val="1"/>
          <w:szCs w:val="24"/>
          <w:lang w:eastAsia="ar-SA"/>
        </w:rPr>
      </w:pPr>
      <w:r>
        <w:rPr>
          <w:rFonts w:eastAsia="SimSun" w:cs="Times New Roman"/>
          <w:kern w:val="1"/>
          <w:szCs w:val="24"/>
          <w:lang w:eastAsia="ar-SA"/>
        </w:rPr>
        <w:br w:type="page"/>
      </w:r>
      <w:r w:rsidRPr="00594662">
        <w:lastRenderedPageBreak/>
        <w:t>Abstrakt</w:t>
      </w:r>
    </w:p>
    <w:p w14:paraId="180D1608" w14:textId="77777777" w:rsidR="004222A4" w:rsidRPr="001C48E3" w:rsidRDefault="004222A4" w:rsidP="002D34F1">
      <w:pPr>
        <w:spacing w:after="480"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Text abstraktu</w:t>
      </w:r>
    </w:p>
    <w:p w14:paraId="4912E49B" w14:textId="77777777" w:rsidR="004222A4" w:rsidRPr="002D34F1" w:rsidRDefault="004222A4" w:rsidP="00AA07A1">
      <w:pPr>
        <w:pStyle w:val="Nleitosti"/>
      </w:pPr>
      <w:r w:rsidRPr="002D34F1">
        <w:t>Bibliografická identifikace práce</w:t>
      </w:r>
    </w:p>
    <w:p w14:paraId="74D8F4E2" w14:textId="13F386E0" w:rsidR="00D52F92" w:rsidRPr="001C48E3" w:rsidRDefault="00585C94" w:rsidP="00FA35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Essential college, s.r.o.</w:t>
      </w:r>
    </w:p>
    <w:p w14:paraId="4237757E" w14:textId="77777777" w:rsidR="004222A4" w:rsidRPr="001C48E3" w:rsidRDefault="00A22424" w:rsidP="00FA35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Název práce:</w:t>
      </w:r>
      <w:r w:rsidRPr="00A22424">
        <w:rPr>
          <w:rFonts w:cs="Times New Roman"/>
          <w:i/>
          <w:szCs w:val="24"/>
        </w:rPr>
        <w:t xml:space="preserve"> </w:t>
      </w:r>
      <w:r w:rsidR="004222A4" w:rsidRPr="00A22424">
        <w:rPr>
          <w:rFonts w:cs="Times New Roman"/>
          <w:i/>
          <w:szCs w:val="24"/>
        </w:rPr>
        <w:t>Název práce (případně podnázev, je-li použit)</w:t>
      </w:r>
    </w:p>
    <w:p w14:paraId="64A3321F" w14:textId="77777777" w:rsidR="00D52F92" w:rsidRPr="001C48E3" w:rsidRDefault="00083CE9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Dissertation work</w:t>
      </w:r>
    </w:p>
    <w:p w14:paraId="63C6B6D0" w14:textId="77777777" w:rsidR="004222A4" w:rsidRPr="001C48E3" w:rsidRDefault="00A22424" w:rsidP="00FA35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Jméno autora: </w:t>
      </w:r>
      <w:r w:rsidR="004222A4" w:rsidRPr="00A22424">
        <w:rPr>
          <w:rFonts w:cs="Times New Roman"/>
          <w:i/>
          <w:szCs w:val="24"/>
        </w:rPr>
        <w:t>Jméno, příjmení, tituly autora</w:t>
      </w:r>
    </w:p>
    <w:p w14:paraId="59602473" w14:textId="77777777" w:rsidR="004222A4" w:rsidRPr="00AF65F1" w:rsidRDefault="004222A4" w:rsidP="00FA3551">
      <w:pPr>
        <w:jc w:val="both"/>
        <w:rPr>
          <w:rFonts w:cs="Times New Roman"/>
          <w:i/>
          <w:szCs w:val="24"/>
        </w:rPr>
      </w:pPr>
      <w:r w:rsidRPr="001C48E3">
        <w:rPr>
          <w:rFonts w:cs="Times New Roman"/>
          <w:szCs w:val="24"/>
        </w:rPr>
        <w:t>Název studijního oboru</w:t>
      </w:r>
      <w:r w:rsidR="00AF65F1">
        <w:rPr>
          <w:rFonts w:cs="Times New Roman"/>
          <w:szCs w:val="24"/>
        </w:rPr>
        <w:t xml:space="preserve">: </w:t>
      </w:r>
      <w:r w:rsidR="00AF65F1">
        <w:rPr>
          <w:rFonts w:cs="Times New Roman"/>
          <w:i/>
          <w:szCs w:val="24"/>
        </w:rPr>
        <w:t>Název studijního oboru</w:t>
      </w:r>
    </w:p>
    <w:p w14:paraId="58633647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</w:t>
      </w:r>
      <w:r w:rsidR="00A22424">
        <w:rPr>
          <w:rFonts w:cs="Times New Roman"/>
          <w:szCs w:val="24"/>
        </w:rPr>
        <w:t xml:space="preserve">méno lektora: </w:t>
      </w:r>
      <w:r w:rsidR="00A22424" w:rsidRPr="00A22424">
        <w:rPr>
          <w:rFonts w:cs="Times New Roman"/>
          <w:i/>
          <w:szCs w:val="24"/>
        </w:rPr>
        <w:t>J</w:t>
      </w:r>
      <w:r w:rsidRPr="00A22424">
        <w:rPr>
          <w:rFonts w:cs="Times New Roman"/>
          <w:i/>
          <w:szCs w:val="24"/>
        </w:rPr>
        <w:t>méno, příjmení, tituly lektora</w:t>
      </w:r>
    </w:p>
    <w:p w14:paraId="71262E36" w14:textId="77777777" w:rsidR="004222A4" w:rsidRPr="001C48E3" w:rsidRDefault="00D52F92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Rok předložení</w:t>
      </w:r>
      <w:r w:rsidR="00A22424">
        <w:rPr>
          <w:rFonts w:cs="Times New Roman"/>
          <w:szCs w:val="24"/>
        </w:rPr>
        <w:t xml:space="preserve">: </w:t>
      </w:r>
      <w:r w:rsidR="00A22424" w:rsidRPr="00A22424">
        <w:rPr>
          <w:rFonts w:cs="Times New Roman"/>
          <w:i/>
          <w:szCs w:val="24"/>
        </w:rPr>
        <w:t>Rok</w:t>
      </w:r>
    </w:p>
    <w:p w14:paraId="60C7C773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stran práce</w:t>
      </w:r>
      <w:r w:rsidR="00A22424">
        <w:rPr>
          <w:rFonts w:cs="Times New Roman"/>
          <w:szCs w:val="24"/>
        </w:rPr>
        <w:t xml:space="preserve">: </w:t>
      </w:r>
      <w:r w:rsidR="00A22424" w:rsidRPr="00A22424">
        <w:rPr>
          <w:rFonts w:cs="Times New Roman"/>
          <w:i/>
          <w:szCs w:val="24"/>
        </w:rPr>
        <w:t>X stran</w:t>
      </w:r>
    </w:p>
    <w:p w14:paraId="6B3B6E1A" w14:textId="77777777" w:rsidR="004222A4" w:rsidRPr="001C48E3" w:rsidRDefault="004222A4" w:rsidP="00FA355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Počet znaků včetně mezer</w:t>
      </w:r>
      <w:r w:rsidR="00A22424">
        <w:rPr>
          <w:rFonts w:cs="Times New Roman"/>
          <w:szCs w:val="24"/>
        </w:rPr>
        <w:t xml:space="preserve">: </w:t>
      </w:r>
      <w:r w:rsidR="00A22424" w:rsidRPr="00A22424">
        <w:rPr>
          <w:rFonts w:cs="Times New Roman"/>
          <w:i/>
          <w:szCs w:val="24"/>
        </w:rPr>
        <w:t>Y znaků</w:t>
      </w:r>
    </w:p>
    <w:p w14:paraId="61FBC7CA" w14:textId="77777777" w:rsidR="00E054F6" w:rsidRPr="001C48E3" w:rsidRDefault="00AF65F1" w:rsidP="00FA355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Klíčová slova: </w:t>
      </w:r>
      <w:r w:rsidR="004222A4" w:rsidRPr="00AF65F1">
        <w:rPr>
          <w:rFonts w:cs="Times New Roman"/>
          <w:i/>
          <w:szCs w:val="24"/>
        </w:rPr>
        <w:t>Klíčová slova vystihující obsah práce (každé klíčové slovo/sousloví začíná velkým písmenem a po každém slově/sousloví následuje tečka).</w:t>
      </w:r>
    </w:p>
    <w:p w14:paraId="132C8367" w14:textId="77777777" w:rsidR="00E054F6" w:rsidRPr="00E054F6" w:rsidRDefault="00E054F6" w:rsidP="00183D36">
      <w:pPr>
        <w:pStyle w:val="Nleitosti"/>
        <w:spacing w:before="9720"/>
      </w:pPr>
      <w:r w:rsidRPr="001C48E3">
        <w:rPr>
          <w:rFonts w:cs="Times New Roman"/>
          <w:szCs w:val="24"/>
        </w:rPr>
        <w:br w:type="page"/>
      </w:r>
      <w:r>
        <w:lastRenderedPageBreak/>
        <w:t xml:space="preserve">Čestné </w:t>
      </w:r>
      <w:commentRangeStart w:id="0"/>
      <w:r>
        <w:t>prohlášení</w:t>
      </w:r>
      <w:commentRangeEnd w:id="0"/>
      <w:r w:rsidR="00AF65F1">
        <w:rPr>
          <w:rStyle w:val="Odkaznakoment"/>
          <w:b w:val="0"/>
        </w:rPr>
        <w:commentReference w:id="0"/>
      </w:r>
    </w:p>
    <w:p w14:paraId="2DB9B2ED" w14:textId="77777777" w:rsidR="00E054F6" w:rsidRPr="001C48E3" w:rsidRDefault="00E054F6" w:rsidP="00AF65F1">
      <w:pPr>
        <w:spacing w:after="600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Já, _______________ (jméno, příjmení) čestně prohlašuji, že jsem tuto práce sepsal/a samostatně bez cizí pomoci, pouze s užitím uvedených zdrojů.</w:t>
      </w:r>
    </w:p>
    <w:p w14:paraId="481203E4" w14:textId="77777777" w:rsidR="00594662" w:rsidRPr="001C48E3" w:rsidRDefault="00E054F6" w:rsidP="00AF65F1">
      <w:pPr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V ____________ dne ___________</w:t>
      </w:r>
      <w:r w:rsidR="00594662" w:rsidRPr="001C48E3">
        <w:rPr>
          <w:rFonts w:cs="Times New Roman"/>
          <w:szCs w:val="24"/>
        </w:rPr>
        <w:br w:type="page"/>
      </w:r>
    </w:p>
    <w:p w14:paraId="762C1AD7" w14:textId="77777777" w:rsidR="00594662" w:rsidRDefault="00594662" w:rsidP="00AA07A1">
      <w:pPr>
        <w:pStyle w:val="Nleitosti"/>
        <w:rPr>
          <w:bCs/>
        </w:rPr>
      </w:pPr>
      <w:commentRangeStart w:id="1"/>
      <w:r>
        <w:rPr>
          <w:bCs/>
        </w:rPr>
        <w:t>Obsah</w:t>
      </w:r>
      <w:commentRangeEnd w:id="1"/>
      <w:r w:rsidR="00AF65F1">
        <w:rPr>
          <w:rStyle w:val="Odkaznakoment"/>
          <w:b w:val="0"/>
        </w:rPr>
        <w:commentReference w:id="1"/>
      </w:r>
    </w:p>
    <w:p w14:paraId="7ADF4B9C" w14:textId="7C4AC17D" w:rsidR="002D54AE" w:rsidRPr="00FB0E14" w:rsidRDefault="00AA07A1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Cs w:val="24"/>
          <w:lang w:eastAsia="cs-CZ"/>
        </w:rPr>
      </w:pPr>
      <w:r w:rsidRPr="001C48E3">
        <w:rPr>
          <w:rFonts w:cs="Times New Roman"/>
          <w:szCs w:val="24"/>
        </w:rPr>
        <w:fldChar w:fldCharType="begin"/>
      </w:r>
      <w:r w:rsidRPr="001C48E3">
        <w:rPr>
          <w:rFonts w:cs="Times New Roman"/>
          <w:szCs w:val="24"/>
        </w:rPr>
        <w:instrText xml:space="preserve"> TOC \o "2-3" \h \z \t "Nadpis 1;1" </w:instrText>
      </w:r>
      <w:r w:rsidRPr="001C48E3">
        <w:rPr>
          <w:rFonts w:cs="Times New Roman"/>
          <w:szCs w:val="24"/>
        </w:rPr>
        <w:fldChar w:fldCharType="separate"/>
      </w:r>
      <w:hyperlink w:anchor="_Toc47014164" w:history="1">
        <w:r w:rsidR="002D54AE" w:rsidRPr="00FF443B">
          <w:rPr>
            <w:rStyle w:val="Hypertextovodkaz"/>
            <w:noProof/>
          </w:rPr>
          <w:t>1.</w:t>
        </w:r>
        <w:r w:rsidR="002D54AE" w:rsidRPr="00FB0E14">
          <w:rPr>
            <w:rFonts w:ascii="Calibri" w:eastAsia="Times New Roman" w:hAnsi="Calibri" w:cs="Times New Roman"/>
            <w:noProof/>
            <w:szCs w:val="24"/>
            <w:lang w:eastAsia="cs-CZ"/>
          </w:rPr>
          <w:tab/>
        </w:r>
        <w:r w:rsidR="002D54AE" w:rsidRPr="00FF443B">
          <w:rPr>
            <w:rStyle w:val="Hypertextovodkaz"/>
            <w:noProof/>
          </w:rPr>
          <w:t>Úvod</w:t>
        </w:r>
        <w:r w:rsidR="002D54AE">
          <w:rPr>
            <w:noProof/>
            <w:webHidden/>
          </w:rPr>
          <w:tab/>
        </w:r>
        <w:r w:rsidR="002D54AE">
          <w:rPr>
            <w:noProof/>
            <w:webHidden/>
          </w:rPr>
          <w:fldChar w:fldCharType="begin"/>
        </w:r>
        <w:r w:rsidR="002D54AE">
          <w:rPr>
            <w:noProof/>
            <w:webHidden/>
          </w:rPr>
          <w:instrText xml:space="preserve"> PAGEREF _Toc47014164 \h </w:instrText>
        </w:r>
        <w:r w:rsidR="002D54AE">
          <w:rPr>
            <w:noProof/>
            <w:webHidden/>
          </w:rPr>
        </w:r>
        <w:r w:rsidR="002D54AE">
          <w:rPr>
            <w:noProof/>
            <w:webHidden/>
          </w:rPr>
          <w:fldChar w:fldCharType="separate"/>
        </w:r>
        <w:r w:rsidR="002D54AE">
          <w:rPr>
            <w:noProof/>
            <w:webHidden/>
          </w:rPr>
          <w:t>5</w:t>
        </w:r>
        <w:r w:rsidR="002D54AE">
          <w:rPr>
            <w:noProof/>
            <w:webHidden/>
          </w:rPr>
          <w:fldChar w:fldCharType="end"/>
        </w:r>
      </w:hyperlink>
    </w:p>
    <w:p w14:paraId="6364A02C" w14:textId="67D0D32A" w:rsidR="002D54AE" w:rsidRPr="00FB0E14" w:rsidRDefault="0096581D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Cs w:val="24"/>
          <w:lang w:eastAsia="cs-CZ"/>
        </w:rPr>
      </w:pPr>
      <w:hyperlink w:anchor="_Toc47014165" w:history="1">
        <w:r w:rsidR="002D54AE" w:rsidRPr="00FF443B">
          <w:rPr>
            <w:rStyle w:val="Hypertextovodkaz"/>
            <w:noProof/>
          </w:rPr>
          <w:t>2.</w:t>
        </w:r>
        <w:r w:rsidR="002D54AE" w:rsidRPr="00FB0E14">
          <w:rPr>
            <w:rFonts w:ascii="Calibri" w:eastAsia="Times New Roman" w:hAnsi="Calibri" w:cs="Times New Roman"/>
            <w:noProof/>
            <w:szCs w:val="24"/>
            <w:lang w:eastAsia="cs-CZ"/>
          </w:rPr>
          <w:tab/>
        </w:r>
        <w:r w:rsidR="002D54AE" w:rsidRPr="00FF443B">
          <w:rPr>
            <w:rStyle w:val="Hypertextovodkaz"/>
            <w:noProof/>
          </w:rPr>
          <w:t>Nadpis velké kapitoly (Nadpis 1)</w:t>
        </w:r>
        <w:r w:rsidR="002D54AE">
          <w:rPr>
            <w:noProof/>
            <w:webHidden/>
          </w:rPr>
          <w:tab/>
        </w:r>
        <w:r w:rsidR="002D54AE">
          <w:rPr>
            <w:noProof/>
            <w:webHidden/>
          </w:rPr>
          <w:fldChar w:fldCharType="begin"/>
        </w:r>
        <w:r w:rsidR="002D54AE">
          <w:rPr>
            <w:noProof/>
            <w:webHidden/>
          </w:rPr>
          <w:instrText xml:space="preserve"> PAGEREF _Toc47014165 \h </w:instrText>
        </w:r>
        <w:r w:rsidR="002D54AE">
          <w:rPr>
            <w:noProof/>
            <w:webHidden/>
          </w:rPr>
        </w:r>
        <w:r w:rsidR="002D54AE">
          <w:rPr>
            <w:noProof/>
            <w:webHidden/>
          </w:rPr>
          <w:fldChar w:fldCharType="separate"/>
        </w:r>
        <w:r w:rsidR="002D54AE">
          <w:rPr>
            <w:noProof/>
            <w:webHidden/>
          </w:rPr>
          <w:t>6</w:t>
        </w:r>
        <w:r w:rsidR="002D54AE">
          <w:rPr>
            <w:noProof/>
            <w:webHidden/>
          </w:rPr>
          <w:fldChar w:fldCharType="end"/>
        </w:r>
      </w:hyperlink>
    </w:p>
    <w:p w14:paraId="2661A59B" w14:textId="0233CEE3" w:rsidR="002D54AE" w:rsidRPr="00FB0E14" w:rsidRDefault="0096581D">
      <w:pPr>
        <w:pStyle w:val="Obsah2"/>
        <w:rPr>
          <w:rFonts w:ascii="Calibri" w:eastAsia="Times New Roman" w:hAnsi="Calibri" w:cs="Times New Roman"/>
          <w:noProof/>
          <w:szCs w:val="24"/>
          <w:lang w:eastAsia="cs-CZ"/>
        </w:rPr>
      </w:pPr>
      <w:hyperlink w:anchor="_Toc47014166" w:history="1">
        <w:r w:rsidR="002D54AE" w:rsidRPr="00FF443B">
          <w:rPr>
            <w:rStyle w:val="Hypertextovodkaz"/>
            <w:noProof/>
          </w:rPr>
          <w:t>I.</w:t>
        </w:r>
        <w:r w:rsidR="002D54AE" w:rsidRPr="00FB0E14">
          <w:rPr>
            <w:rFonts w:ascii="Calibri" w:eastAsia="Times New Roman" w:hAnsi="Calibri" w:cs="Times New Roman"/>
            <w:noProof/>
            <w:szCs w:val="24"/>
            <w:lang w:eastAsia="cs-CZ"/>
          </w:rPr>
          <w:tab/>
        </w:r>
        <w:r w:rsidR="002D54AE" w:rsidRPr="00FF443B">
          <w:rPr>
            <w:rStyle w:val="Hypertextovodkaz"/>
            <w:noProof/>
          </w:rPr>
          <w:t>Nadpis podkapitoly (Nadpis 2)</w:t>
        </w:r>
        <w:r w:rsidR="002D54AE">
          <w:rPr>
            <w:noProof/>
            <w:webHidden/>
          </w:rPr>
          <w:tab/>
        </w:r>
        <w:r w:rsidR="002D54AE">
          <w:rPr>
            <w:noProof/>
            <w:webHidden/>
          </w:rPr>
          <w:fldChar w:fldCharType="begin"/>
        </w:r>
        <w:r w:rsidR="002D54AE">
          <w:rPr>
            <w:noProof/>
            <w:webHidden/>
          </w:rPr>
          <w:instrText xml:space="preserve"> PAGEREF _Toc47014166 \h </w:instrText>
        </w:r>
        <w:r w:rsidR="002D54AE">
          <w:rPr>
            <w:noProof/>
            <w:webHidden/>
          </w:rPr>
        </w:r>
        <w:r w:rsidR="002D54AE">
          <w:rPr>
            <w:noProof/>
            <w:webHidden/>
          </w:rPr>
          <w:fldChar w:fldCharType="separate"/>
        </w:r>
        <w:r w:rsidR="002D54AE">
          <w:rPr>
            <w:noProof/>
            <w:webHidden/>
          </w:rPr>
          <w:t>6</w:t>
        </w:r>
        <w:r w:rsidR="002D54AE">
          <w:rPr>
            <w:noProof/>
            <w:webHidden/>
          </w:rPr>
          <w:fldChar w:fldCharType="end"/>
        </w:r>
      </w:hyperlink>
    </w:p>
    <w:p w14:paraId="0B1AFB30" w14:textId="3A6F176D" w:rsidR="002D54AE" w:rsidRPr="00FB0E14" w:rsidRDefault="0096581D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Cs w:val="24"/>
          <w:lang w:eastAsia="cs-CZ"/>
        </w:rPr>
      </w:pPr>
      <w:hyperlink w:anchor="_Toc47014167" w:history="1">
        <w:r w:rsidR="002D54AE" w:rsidRPr="00FF443B">
          <w:rPr>
            <w:rStyle w:val="Hypertextovodkaz"/>
            <w:noProof/>
          </w:rPr>
          <w:t>3.</w:t>
        </w:r>
        <w:r w:rsidR="002D54AE" w:rsidRPr="00FB0E14">
          <w:rPr>
            <w:rFonts w:ascii="Calibri" w:eastAsia="Times New Roman" w:hAnsi="Calibri" w:cs="Times New Roman"/>
            <w:noProof/>
            <w:szCs w:val="24"/>
            <w:lang w:eastAsia="cs-CZ"/>
          </w:rPr>
          <w:tab/>
        </w:r>
        <w:r w:rsidR="002D54AE" w:rsidRPr="00FF443B">
          <w:rPr>
            <w:rStyle w:val="Hypertextovodkaz"/>
            <w:noProof/>
          </w:rPr>
          <w:t>Velká kapitola (Nadpis 1)</w:t>
        </w:r>
        <w:r w:rsidR="002D54AE">
          <w:rPr>
            <w:noProof/>
            <w:webHidden/>
          </w:rPr>
          <w:tab/>
        </w:r>
        <w:r w:rsidR="002D54AE">
          <w:rPr>
            <w:noProof/>
            <w:webHidden/>
          </w:rPr>
          <w:fldChar w:fldCharType="begin"/>
        </w:r>
        <w:r w:rsidR="002D54AE">
          <w:rPr>
            <w:noProof/>
            <w:webHidden/>
          </w:rPr>
          <w:instrText xml:space="preserve"> PAGEREF _Toc47014167 \h </w:instrText>
        </w:r>
        <w:r w:rsidR="002D54AE">
          <w:rPr>
            <w:noProof/>
            <w:webHidden/>
          </w:rPr>
        </w:r>
        <w:r w:rsidR="002D54AE">
          <w:rPr>
            <w:noProof/>
            <w:webHidden/>
          </w:rPr>
          <w:fldChar w:fldCharType="separate"/>
        </w:r>
        <w:r w:rsidR="002D54AE">
          <w:rPr>
            <w:noProof/>
            <w:webHidden/>
          </w:rPr>
          <w:t>6</w:t>
        </w:r>
        <w:r w:rsidR="002D54AE">
          <w:rPr>
            <w:noProof/>
            <w:webHidden/>
          </w:rPr>
          <w:fldChar w:fldCharType="end"/>
        </w:r>
      </w:hyperlink>
    </w:p>
    <w:p w14:paraId="252305AE" w14:textId="7397FDF0" w:rsidR="002D54AE" w:rsidRPr="00FB0E14" w:rsidRDefault="0096581D">
      <w:pPr>
        <w:pStyle w:val="Obsah2"/>
        <w:rPr>
          <w:rFonts w:ascii="Calibri" w:eastAsia="Times New Roman" w:hAnsi="Calibri" w:cs="Times New Roman"/>
          <w:noProof/>
          <w:szCs w:val="24"/>
          <w:lang w:eastAsia="cs-CZ"/>
        </w:rPr>
      </w:pPr>
      <w:hyperlink w:anchor="_Toc47014168" w:history="1">
        <w:r w:rsidR="002D54AE" w:rsidRPr="00FF443B">
          <w:rPr>
            <w:rStyle w:val="Hypertextovodkaz"/>
            <w:noProof/>
          </w:rPr>
          <w:t>I.</w:t>
        </w:r>
        <w:r w:rsidR="002D54AE" w:rsidRPr="00FB0E14">
          <w:rPr>
            <w:rFonts w:ascii="Calibri" w:eastAsia="Times New Roman" w:hAnsi="Calibri" w:cs="Times New Roman"/>
            <w:noProof/>
            <w:szCs w:val="24"/>
            <w:lang w:eastAsia="cs-CZ"/>
          </w:rPr>
          <w:tab/>
        </w:r>
        <w:r w:rsidR="002D54AE" w:rsidRPr="00FF443B">
          <w:rPr>
            <w:rStyle w:val="Hypertextovodkaz"/>
            <w:noProof/>
          </w:rPr>
          <w:t>Podkapitola (Nadpis 2)</w:t>
        </w:r>
        <w:r w:rsidR="002D54AE">
          <w:rPr>
            <w:noProof/>
            <w:webHidden/>
          </w:rPr>
          <w:tab/>
        </w:r>
        <w:r w:rsidR="002D54AE">
          <w:rPr>
            <w:noProof/>
            <w:webHidden/>
          </w:rPr>
          <w:fldChar w:fldCharType="begin"/>
        </w:r>
        <w:r w:rsidR="002D54AE">
          <w:rPr>
            <w:noProof/>
            <w:webHidden/>
          </w:rPr>
          <w:instrText xml:space="preserve"> PAGEREF _Toc47014168 \h </w:instrText>
        </w:r>
        <w:r w:rsidR="002D54AE">
          <w:rPr>
            <w:noProof/>
            <w:webHidden/>
          </w:rPr>
        </w:r>
        <w:r w:rsidR="002D54AE">
          <w:rPr>
            <w:noProof/>
            <w:webHidden/>
          </w:rPr>
          <w:fldChar w:fldCharType="separate"/>
        </w:r>
        <w:r w:rsidR="002D54AE">
          <w:rPr>
            <w:noProof/>
            <w:webHidden/>
          </w:rPr>
          <w:t>6</w:t>
        </w:r>
        <w:r w:rsidR="002D54AE">
          <w:rPr>
            <w:noProof/>
            <w:webHidden/>
          </w:rPr>
          <w:fldChar w:fldCharType="end"/>
        </w:r>
      </w:hyperlink>
    </w:p>
    <w:p w14:paraId="4B9DA240" w14:textId="2CFBAF9F" w:rsidR="002D54AE" w:rsidRPr="00FB0E14" w:rsidRDefault="0096581D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Cs w:val="24"/>
          <w:lang w:eastAsia="cs-CZ"/>
        </w:rPr>
      </w:pPr>
      <w:hyperlink w:anchor="_Toc47014169" w:history="1">
        <w:r w:rsidR="002D54AE" w:rsidRPr="00FF443B">
          <w:rPr>
            <w:rStyle w:val="Hypertextovodkaz"/>
            <w:noProof/>
          </w:rPr>
          <w:t>4.</w:t>
        </w:r>
        <w:r w:rsidR="002D54AE" w:rsidRPr="00FB0E14">
          <w:rPr>
            <w:rFonts w:ascii="Calibri" w:eastAsia="Times New Roman" w:hAnsi="Calibri" w:cs="Times New Roman"/>
            <w:noProof/>
            <w:szCs w:val="24"/>
            <w:lang w:eastAsia="cs-CZ"/>
          </w:rPr>
          <w:tab/>
        </w:r>
        <w:r w:rsidR="002D54AE" w:rsidRPr="00FF443B">
          <w:rPr>
            <w:rStyle w:val="Hypertextovodkaz"/>
            <w:noProof/>
          </w:rPr>
          <w:t>Výsledky</w:t>
        </w:r>
        <w:r w:rsidR="002D54AE">
          <w:rPr>
            <w:noProof/>
            <w:webHidden/>
          </w:rPr>
          <w:tab/>
        </w:r>
        <w:r w:rsidR="002D54AE">
          <w:rPr>
            <w:noProof/>
            <w:webHidden/>
          </w:rPr>
          <w:fldChar w:fldCharType="begin"/>
        </w:r>
        <w:r w:rsidR="002D54AE">
          <w:rPr>
            <w:noProof/>
            <w:webHidden/>
          </w:rPr>
          <w:instrText xml:space="preserve"> PAGEREF _Toc47014169 \h </w:instrText>
        </w:r>
        <w:r w:rsidR="002D54AE">
          <w:rPr>
            <w:noProof/>
            <w:webHidden/>
          </w:rPr>
        </w:r>
        <w:r w:rsidR="002D54AE">
          <w:rPr>
            <w:noProof/>
            <w:webHidden/>
          </w:rPr>
          <w:fldChar w:fldCharType="separate"/>
        </w:r>
        <w:r w:rsidR="002D54AE">
          <w:rPr>
            <w:noProof/>
            <w:webHidden/>
          </w:rPr>
          <w:t>7</w:t>
        </w:r>
        <w:r w:rsidR="002D54AE">
          <w:rPr>
            <w:noProof/>
            <w:webHidden/>
          </w:rPr>
          <w:fldChar w:fldCharType="end"/>
        </w:r>
      </w:hyperlink>
    </w:p>
    <w:p w14:paraId="79665A5F" w14:textId="1525F0FE" w:rsidR="002D54AE" w:rsidRPr="00FB0E14" w:rsidRDefault="0096581D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Cs w:val="24"/>
          <w:lang w:eastAsia="cs-CZ"/>
        </w:rPr>
      </w:pPr>
      <w:hyperlink w:anchor="_Toc47014170" w:history="1">
        <w:r w:rsidR="002D54AE" w:rsidRPr="00FF443B">
          <w:rPr>
            <w:rStyle w:val="Hypertextovodkaz"/>
            <w:noProof/>
          </w:rPr>
          <w:t>5.</w:t>
        </w:r>
        <w:r w:rsidR="002D54AE" w:rsidRPr="00FB0E14">
          <w:rPr>
            <w:rFonts w:ascii="Calibri" w:eastAsia="Times New Roman" w:hAnsi="Calibri" w:cs="Times New Roman"/>
            <w:noProof/>
            <w:szCs w:val="24"/>
            <w:lang w:eastAsia="cs-CZ"/>
          </w:rPr>
          <w:tab/>
        </w:r>
        <w:r w:rsidR="002D54AE" w:rsidRPr="00FF443B">
          <w:rPr>
            <w:rStyle w:val="Hypertextovodkaz"/>
            <w:noProof/>
          </w:rPr>
          <w:t>Závěr</w:t>
        </w:r>
        <w:r w:rsidR="002D54AE">
          <w:rPr>
            <w:noProof/>
            <w:webHidden/>
          </w:rPr>
          <w:tab/>
        </w:r>
        <w:r w:rsidR="002D54AE">
          <w:rPr>
            <w:noProof/>
            <w:webHidden/>
          </w:rPr>
          <w:fldChar w:fldCharType="begin"/>
        </w:r>
        <w:r w:rsidR="002D54AE">
          <w:rPr>
            <w:noProof/>
            <w:webHidden/>
          </w:rPr>
          <w:instrText xml:space="preserve"> PAGEREF _Toc47014170 \h </w:instrText>
        </w:r>
        <w:r w:rsidR="002D54AE">
          <w:rPr>
            <w:noProof/>
            <w:webHidden/>
          </w:rPr>
        </w:r>
        <w:r w:rsidR="002D54AE">
          <w:rPr>
            <w:noProof/>
            <w:webHidden/>
          </w:rPr>
          <w:fldChar w:fldCharType="separate"/>
        </w:r>
        <w:r w:rsidR="002D54AE">
          <w:rPr>
            <w:noProof/>
            <w:webHidden/>
          </w:rPr>
          <w:t>8</w:t>
        </w:r>
        <w:r w:rsidR="002D54AE">
          <w:rPr>
            <w:noProof/>
            <w:webHidden/>
          </w:rPr>
          <w:fldChar w:fldCharType="end"/>
        </w:r>
      </w:hyperlink>
    </w:p>
    <w:p w14:paraId="66A5E8A5" w14:textId="0C8B8231" w:rsidR="002D54AE" w:rsidRPr="00FB0E14" w:rsidRDefault="0096581D">
      <w:pPr>
        <w:pStyle w:val="Obsah1"/>
        <w:tabs>
          <w:tab w:val="left" w:pos="440"/>
        </w:tabs>
        <w:rPr>
          <w:rFonts w:ascii="Calibri" w:eastAsia="Times New Roman" w:hAnsi="Calibri" w:cs="Times New Roman"/>
          <w:noProof/>
          <w:szCs w:val="24"/>
          <w:lang w:eastAsia="cs-CZ"/>
        </w:rPr>
      </w:pPr>
      <w:hyperlink w:anchor="_Toc47014171" w:history="1">
        <w:r w:rsidR="002D54AE" w:rsidRPr="00FF443B">
          <w:rPr>
            <w:rStyle w:val="Hypertextovodkaz"/>
            <w:noProof/>
          </w:rPr>
          <w:t>6.</w:t>
        </w:r>
        <w:r w:rsidR="002D54AE" w:rsidRPr="00FB0E14">
          <w:rPr>
            <w:rFonts w:ascii="Calibri" w:eastAsia="Times New Roman" w:hAnsi="Calibri" w:cs="Times New Roman"/>
            <w:noProof/>
            <w:szCs w:val="24"/>
            <w:lang w:eastAsia="cs-CZ"/>
          </w:rPr>
          <w:tab/>
        </w:r>
        <w:r w:rsidR="002D54AE" w:rsidRPr="00FF443B">
          <w:rPr>
            <w:rStyle w:val="Hypertextovodkaz"/>
            <w:noProof/>
          </w:rPr>
          <w:t>Seznam bibliografických odkazů</w:t>
        </w:r>
        <w:r w:rsidR="002D54AE">
          <w:rPr>
            <w:noProof/>
            <w:webHidden/>
          </w:rPr>
          <w:tab/>
        </w:r>
        <w:r w:rsidR="002D54AE">
          <w:rPr>
            <w:noProof/>
            <w:webHidden/>
          </w:rPr>
          <w:fldChar w:fldCharType="begin"/>
        </w:r>
        <w:r w:rsidR="002D54AE">
          <w:rPr>
            <w:noProof/>
            <w:webHidden/>
          </w:rPr>
          <w:instrText xml:space="preserve"> PAGEREF _Toc47014171 \h </w:instrText>
        </w:r>
        <w:r w:rsidR="002D54AE">
          <w:rPr>
            <w:noProof/>
            <w:webHidden/>
          </w:rPr>
        </w:r>
        <w:r w:rsidR="002D54AE">
          <w:rPr>
            <w:noProof/>
            <w:webHidden/>
          </w:rPr>
          <w:fldChar w:fldCharType="separate"/>
        </w:r>
        <w:r w:rsidR="002D54AE">
          <w:rPr>
            <w:noProof/>
            <w:webHidden/>
          </w:rPr>
          <w:t>9</w:t>
        </w:r>
        <w:r w:rsidR="002D54AE">
          <w:rPr>
            <w:noProof/>
            <w:webHidden/>
          </w:rPr>
          <w:fldChar w:fldCharType="end"/>
        </w:r>
      </w:hyperlink>
    </w:p>
    <w:p w14:paraId="6718C8C0" w14:textId="05DADEC8" w:rsidR="000A44A6" w:rsidRDefault="00AA07A1" w:rsidP="00FA3551">
      <w:pPr>
        <w:jc w:val="both"/>
        <w:rPr>
          <w:rFonts w:cs="Times New Roman"/>
          <w:szCs w:val="24"/>
        </w:rPr>
        <w:sectPr w:rsidR="000A44A6" w:rsidSect="00570AA4">
          <w:footerReference w:type="default" r:id="rId14"/>
          <w:pgSz w:w="11906" w:h="16838"/>
          <w:pgMar w:top="1560" w:right="1416" w:bottom="1276" w:left="1417" w:header="0" w:footer="708" w:gutter="0"/>
          <w:pgNumType w:start="1"/>
          <w:cols w:space="708"/>
          <w:docGrid w:linePitch="360"/>
        </w:sectPr>
      </w:pPr>
      <w:r w:rsidRPr="001C48E3">
        <w:rPr>
          <w:rFonts w:cs="Times New Roman"/>
          <w:szCs w:val="24"/>
        </w:rPr>
        <w:fldChar w:fldCharType="end"/>
      </w:r>
    </w:p>
    <w:p w14:paraId="3CDA67E2" w14:textId="77777777" w:rsidR="00B42EA7" w:rsidRDefault="007E060A" w:rsidP="007E060A">
      <w:pPr>
        <w:pStyle w:val="Nadpis1"/>
      </w:pPr>
      <w:bookmarkStart w:id="2" w:name="_Toc47014164"/>
      <w:commentRangeStart w:id="3"/>
      <w:r>
        <w:lastRenderedPageBreak/>
        <w:t>Úvod</w:t>
      </w:r>
      <w:commentRangeEnd w:id="3"/>
      <w:r w:rsidR="00183D36">
        <w:rPr>
          <w:rStyle w:val="Odkaznakoment"/>
          <w:rFonts w:cs="Arial"/>
          <w:b w:val="0"/>
          <w:bCs w:val="0"/>
        </w:rPr>
        <w:commentReference w:id="3"/>
      </w:r>
      <w:bookmarkEnd w:id="2"/>
    </w:p>
    <w:p w14:paraId="1BF1A8DF" w14:textId="77777777" w:rsidR="003D3AC5" w:rsidRPr="00217563" w:rsidRDefault="003D3AC5" w:rsidP="003D3AC5">
      <w:pPr>
        <w:rPr>
          <w:i/>
          <w:iCs/>
        </w:rPr>
      </w:pPr>
      <w:r w:rsidRPr="00217563">
        <w:rPr>
          <w:i/>
          <w:iCs/>
        </w:rPr>
        <w:t>Shrnutí očekávání před tímto modulem</w:t>
      </w:r>
      <w:r>
        <w:rPr>
          <w:i/>
          <w:iCs/>
        </w:rPr>
        <w:t>. Situace před studiem modulu.</w:t>
      </w:r>
    </w:p>
    <w:p w14:paraId="21D025CA" w14:textId="28694995" w:rsidR="00E84EF5" w:rsidRPr="00E84EF5" w:rsidRDefault="00E84EF5" w:rsidP="00E84EF5">
      <w:commentRangeStart w:id="4"/>
      <w:r>
        <w:t>text</w:t>
      </w:r>
      <w:commentRangeEnd w:id="4"/>
      <w:r w:rsidR="000A44A6">
        <w:rPr>
          <w:rStyle w:val="Odkaznakoment"/>
        </w:rPr>
        <w:commentReference w:id="4"/>
      </w:r>
    </w:p>
    <w:p w14:paraId="4946844F" w14:textId="77777777" w:rsidR="009E7391" w:rsidRPr="00AA07A1" w:rsidRDefault="00B42EA7" w:rsidP="00183D36">
      <w:pPr>
        <w:pStyle w:val="Nadpis1"/>
      </w:pPr>
      <w:r w:rsidRPr="001C48E3">
        <w:br w:type="page"/>
      </w:r>
      <w:bookmarkStart w:id="5" w:name="_Toc47014165"/>
      <w:commentRangeStart w:id="6"/>
      <w:r w:rsidR="007E060A">
        <w:lastRenderedPageBreak/>
        <w:t>Nadpis</w:t>
      </w:r>
      <w:commentRangeEnd w:id="6"/>
      <w:r w:rsidR="00183D36">
        <w:rPr>
          <w:rStyle w:val="Odkaznakoment"/>
          <w:rFonts w:cs="Arial"/>
          <w:b w:val="0"/>
          <w:bCs w:val="0"/>
        </w:rPr>
        <w:commentReference w:id="6"/>
      </w:r>
      <w:r w:rsidR="007E060A">
        <w:t xml:space="preserve"> velké kapitoly</w:t>
      </w:r>
      <w:r w:rsidR="009E7391" w:rsidRPr="00AA07A1">
        <w:t xml:space="preserve"> </w:t>
      </w:r>
      <w:r w:rsidR="002D34F1" w:rsidRPr="00AA07A1">
        <w:t>(Nadpis 1)</w:t>
      </w:r>
      <w:bookmarkEnd w:id="5"/>
    </w:p>
    <w:p w14:paraId="314EA0F1" w14:textId="77777777" w:rsidR="009E7391" w:rsidRPr="00E84EF5" w:rsidRDefault="007E060A" w:rsidP="007A5398">
      <w:pPr>
        <w:pStyle w:val="Nadpis2"/>
      </w:pPr>
      <w:bookmarkStart w:id="7" w:name="_Toc47014166"/>
      <w:r>
        <w:t>Nadpis podkapitoly</w:t>
      </w:r>
      <w:r w:rsidR="002D34F1">
        <w:t xml:space="preserve"> (Nadpis 2)</w:t>
      </w:r>
      <w:bookmarkEnd w:id="7"/>
    </w:p>
    <w:p w14:paraId="30811A03" w14:textId="77777777" w:rsidR="009E7391" w:rsidRPr="001C48E3" w:rsidRDefault="009E7391" w:rsidP="00FA3551">
      <w:pPr>
        <w:spacing w:line="240" w:lineRule="auto"/>
        <w:jc w:val="both"/>
        <w:rPr>
          <w:rFonts w:cs="Times New Roman"/>
          <w:szCs w:val="24"/>
        </w:rPr>
      </w:pPr>
      <w:commentRangeStart w:id="8"/>
      <w:r w:rsidRPr="001C48E3">
        <w:rPr>
          <w:rFonts w:cs="Times New Roman"/>
          <w:szCs w:val="24"/>
        </w:rPr>
        <w:t>Text práce</w:t>
      </w:r>
      <w:commentRangeEnd w:id="8"/>
      <w:r w:rsidR="00183D36">
        <w:rPr>
          <w:rStyle w:val="Odkaznakoment"/>
        </w:rPr>
        <w:commentReference w:id="8"/>
      </w:r>
    </w:p>
    <w:p w14:paraId="63CFC479" w14:textId="77777777" w:rsidR="007A5398" w:rsidRDefault="007E060A" w:rsidP="007A5398">
      <w:pPr>
        <w:pStyle w:val="Nadpis1"/>
      </w:pPr>
      <w:bookmarkStart w:id="9" w:name="_Toc47014167"/>
      <w:r>
        <w:t>Velká kapitola (Nadpis 1)</w:t>
      </w:r>
      <w:bookmarkEnd w:id="9"/>
    </w:p>
    <w:p w14:paraId="34B13890" w14:textId="77777777" w:rsidR="007A5398" w:rsidRDefault="007E060A" w:rsidP="00AF2249">
      <w:pPr>
        <w:pStyle w:val="Nadpis2"/>
        <w:numPr>
          <w:ilvl w:val="0"/>
          <w:numId w:val="7"/>
        </w:numPr>
      </w:pPr>
      <w:bookmarkStart w:id="10" w:name="_Toc47014168"/>
      <w:r>
        <w:t>Podkapitola (Nadpis 2)</w:t>
      </w:r>
      <w:bookmarkEnd w:id="10"/>
    </w:p>
    <w:p w14:paraId="0DD3C7A7" w14:textId="77777777" w:rsidR="007A5398" w:rsidRPr="001C48E3" w:rsidRDefault="00AA529A" w:rsidP="00FA3551">
      <w:pPr>
        <w:spacing w:line="240" w:lineRule="auto"/>
        <w:jc w:val="both"/>
        <w:rPr>
          <w:rFonts w:cs="Times New Roman"/>
          <w:szCs w:val="24"/>
        </w:rPr>
      </w:pPr>
      <w:r w:rsidRPr="001C48E3">
        <w:rPr>
          <w:rFonts w:cs="Times New Roman"/>
          <w:szCs w:val="24"/>
        </w:rPr>
        <w:t>T</w:t>
      </w:r>
      <w:r w:rsidR="007A5398" w:rsidRPr="001C48E3">
        <w:rPr>
          <w:rFonts w:cs="Times New Roman"/>
          <w:szCs w:val="24"/>
        </w:rPr>
        <w:t>ext</w:t>
      </w:r>
    </w:p>
    <w:p w14:paraId="109F1542" w14:textId="77777777" w:rsidR="00AA529A" w:rsidRPr="00AA529A" w:rsidRDefault="00AA529A" w:rsidP="00AA529A">
      <w:pPr>
        <w:pStyle w:val="Vet"/>
      </w:pPr>
      <w:r w:rsidRPr="00AA529A">
        <w:t>Výčet</w:t>
      </w:r>
    </w:p>
    <w:p w14:paraId="41FF324F" w14:textId="77777777" w:rsidR="00AA529A" w:rsidRPr="00AA529A" w:rsidRDefault="00AA529A" w:rsidP="00AA529A">
      <w:pPr>
        <w:pStyle w:val="Vet"/>
      </w:pPr>
      <w:r w:rsidRPr="00AA529A">
        <w:t xml:space="preserve">Výčet </w:t>
      </w:r>
    </w:p>
    <w:p w14:paraId="7639D66A" w14:textId="77777777" w:rsidR="00AA529A" w:rsidRPr="00AA529A" w:rsidRDefault="00AA529A" w:rsidP="00AA529A">
      <w:pPr>
        <w:pStyle w:val="Vet"/>
      </w:pPr>
      <w:r w:rsidRPr="00AA529A">
        <w:t>Výčet</w:t>
      </w:r>
    </w:p>
    <w:p w14:paraId="23E398EB" w14:textId="77777777" w:rsidR="00B42EA7" w:rsidRDefault="00B42EA7" w:rsidP="00183D36">
      <w:pPr>
        <w:pStyle w:val="Nadpis1"/>
      </w:pPr>
      <w:r w:rsidRPr="001C48E3">
        <w:br w:type="page"/>
      </w:r>
      <w:bookmarkStart w:id="11" w:name="_Toc47014169"/>
      <w:r w:rsidRPr="007A5398">
        <w:lastRenderedPageBreak/>
        <w:t>Výsledky</w:t>
      </w:r>
      <w:bookmarkEnd w:id="11"/>
    </w:p>
    <w:p w14:paraId="5C7646C5" w14:textId="77777777" w:rsidR="003D3AC5" w:rsidRPr="00E84EF5" w:rsidRDefault="003D3AC5" w:rsidP="003D3AC5">
      <w:r w:rsidRPr="00436680">
        <w:rPr>
          <w:i/>
          <w:iCs/>
          <w:color w:val="000000"/>
        </w:rPr>
        <w:t xml:space="preserve">Vypište prosím </w:t>
      </w:r>
      <w:r>
        <w:rPr>
          <w:i/>
          <w:iCs/>
          <w:color w:val="000000"/>
        </w:rPr>
        <w:t>V BODECH konkrétní</w:t>
      </w:r>
      <w:r w:rsidRPr="00436680">
        <w:rPr>
          <w:i/>
          <w:iCs/>
          <w:color w:val="000000"/>
        </w:rPr>
        <w:t xml:space="preserve"> uvědoměn</w:t>
      </w:r>
      <w:r>
        <w:rPr>
          <w:i/>
          <w:iCs/>
          <w:color w:val="000000"/>
        </w:rPr>
        <w:t>í a posuny</w:t>
      </w:r>
      <w:r w:rsidRPr="00436680">
        <w:rPr>
          <w:i/>
          <w:iCs/>
          <w:color w:val="000000"/>
        </w:rPr>
        <w:t>, kterých jste při studiu tohoto modulu dosáhl</w:t>
      </w:r>
      <w:r>
        <w:t>/a.</w:t>
      </w:r>
    </w:p>
    <w:p w14:paraId="6D6E4550" w14:textId="37B9581E" w:rsidR="00E84EF5" w:rsidRPr="00E84EF5" w:rsidRDefault="00E84EF5" w:rsidP="00E84EF5"/>
    <w:p w14:paraId="3A65F504" w14:textId="77777777" w:rsidR="00B42EA7" w:rsidRDefault="00B42EA7" w:rsidP="00183D36">
      <w:pPr>
        <w:pStyle w:val="Nadpis1"/>
      </w:pPr>
      <w:r>
        <w:br w:type="page"/>
      </w:r>
      <w:bookmarkStart w:id="12" w:name="_Toc47014170"/>
      <w:r>
        <w:lastRenderedPageBreak/>
        <w:t>Závěr</w:t>
      </w:r>
      <w:bookmarkEnd w:id="12"/>
    </w:p>
    <w:p w14:paraId="22404B93" w14:textId="77777777" w:rsidR="003D3AC5" w:rsidRPr="00217563" w:rsidRDefault="003D3AC5" w:rsidP="003D3AC5">
      <w:pPr>
        <w:rPr>
          <w:i/>
          <w:iCs/>
        </w:rPr>
      </w:pPr>
      <w:r w:rsidRPr="00217563">
        <w:rPr>
          <w:i/>
          <w:iCs/>
        </w:rPr>
        <w:t xml:space="preserve">Naplnění očekávání, využití získaných znalostí do budoucna, </w:t>
      </w:r>
      <w:r>
        <w:rPr>
          <w:i/>
          <w:iCs/>
        </w:rPr>
        <w:t>shrnutí uvědomění a toho, co Vám studium tohoto modulu dalo (ve srovnání s Výsledky zde bude plný text, nejen odrážky) – zkrátka shrnutí celého modulu, kam Vás to posunulo a co jste si odnesla.</w:t>
      </w:r>
    </w:p>
    <w:p w14:paraId="7475641B" w14:textId="5DB5CB2C" w:rsidR="007A5398" w:rsidRPr="007A5398" w:rsidRDefault="007A5398" w:rsidP="007A5398"/>
    <w:p w14:paraId="568E4EDA" w14:textId="77777777" w:rsidR="00216E47" w:rsidRDefault="00B42EA7" w:rsidP="00183D36">
      <w:pPr>
        <w:pStyle w:val="Nadpis1"/>
      </w:pPr>
      <w:r w:rsidRPr="001C48E3">
        <w:br w:type="page"/>
      </w:r>
      <w:bookmarkStart w:id="13" w:name="_Toc47014171"/>
      <w:r w:rsidRPr="00B42EA7">
        <w:lastRenderedPageBreak/>
        <w:t xml:space="preserve">Seznam bibliografických </w:t>
      </w:r>
      <w:commentRangeStart w:id="14"/>
      <w:r w:rsidRPr="00B42EA7">
        <w:t>odkazů</w:t>
      </w:r>
      <w:commentRangeEnd w:id="14"/>
      <w:r w:rsidR="00183D36">
        <w:rPr>
          <w:rStyle w:val="Odkaznakoment"/>
          <w:rFonts w:cs="Arial"/>
          <w:b w:val="0"/>
          <w:bCs w:val="0"/>
        </w:rPr>
        <w:commentReference w:id="14"/>
      </w:r>
      <w:bookmarkEnd w:id="13"/>
    </w:p>
    <w:p w14:paraId="2C73E287" w14:textId="77777777" w:rsidR="007A5398" w:rsidRPr="002D34F1" w:rsidRDefault="007A5398" w:rsidP="002D34F1">
      <w:r>
        <w:t>T</w:t>
      </w:r>
      <w:r w:rsidR="00E84EF5">
        <w:t>ext</w:t>
      </w:r>
    </w:p>
    <w:sectPr w:rsidR="007A5398" w:rsidRPr="002D34F1" w:rsidSect="000A44A6">
      <w:footerReference w:type="default" r:id="rId15"/>
      <w:pgSz w:w="11906" w:h="16838"/>
      <w:pgMar w:top="1560" w:right="1416" w:bottom="1276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yzkum@trialog-brno.cz" w:date="2019-02-26T10:08:00Z" w:initials="v">
    <w:p w14:paraId="37754B59" w14:textId="77777777" w:rsidR="00AF65F1" w:rsidRDefault="00AF65F1">
      <w:pPr>
        <w:pStyle w:val="Textkomente"/>
      </w:pPr>
      <w:r>
        <w:rPr>
          <w:rStyle w:val="Odkaznakoment"/>
        </w:rPr>
        <w:annotationRef/>
      </w:r>
      <w:r>
        <w:t>Čestné prohlášení je na samostatné stránce dole.</w:t>
      </w:r>
    </w:p>
  </w:comment>
  <w:comment w:id="1" w:author="vyzkum@trialog-brno.cz" w:date="2019-02-26T10:54:00Z" w:initials="v">
    <w:p w14:paraId="29D85A31" w14:textId="77777777" w:rsidR="00AF65F1" w:rsidRDefault="00AF65F1">
      <w:pPr>
        <w:pStyle w:val="Textkomente"/>
      </w:pPr>
      <w:r>
        <w:rPr>
          <w:rStyle w:val="Odkaznakoment"/>
        </w:rPr>
        <w:annotationRef/>
      </w:r>
      <w:r>
        <w:t xml:space="preserve">Obsah se vytváří automaticky, na základě naplňování textu do dokumentu. Pokud změníš nadpis přímo v textu, dojde k aktualizaci i v obsahu. </w:t>
      </w:r>
    </w:p>
    <w:p w14:paraId="6C08E0DD" w14:textId="77777777" w:rsidR="00AF65F1" w:rsidRDefault="00AF65F1">
      <w:pPr>
        <w:pStyle w:val="Textkomente"/>
      </w:pPr>
    </w:p>
    <w:p w14:paraId="2BA78109" w14:textId="77777777" w:rsidR="007E060A" w:rsidRDefault="00AF65F1">
      <w:pPr>
        <w:pStyle w:val="Textkomente"/>
      </w:pPr>
      <w:r>
        <w:t>Nezapomeň: klikni pravým tlačítkem na obsah, v menu vyber „aktualizovat pole“ a následně „celá tabulka“</w:t>
      </w:r>
      <w:r w:rsidR="007E060A">
        <w:t>. Až potom se změny v textu projeví.</w:t>
      </w:r>
    </w:p>
    <w:p w14:paraId="540E0EC2" w14:textId="77777777" w:rsidR="007E060A" w:rsidRDefault="007E060A">
      <w:pPr>
        <w:pStyle w:val="Textkomente"/>
      </w:pPr>
    </w:p>
    <w:p w14:paraId="3A59162C" w14:textId="77777777" w:rsidR="007E060A" w:rsidRDefault="007E060A" w:rsidP="007E060A">
      <w:pPr>
        <w:pStyle w:val="Textkomente"/>
      </w:pPr>
      <w:r>
        <w:t xml:space="preserve">Velké kapitoly, začínající číslem (1. Úvod): Automaticky všechen textu zapsaný jako „Nadpis 1“ (Domů – Styly – Nadpis 1). </w:t>
      </w:r>
    </w:p>
    <w:p w14:paraId="06B46CD5" w14:textId="77777777" w:rsidR="007E060A" w:rsidRDefault="007E060A" w:rsidP="007E060A">
      <w:pPr>
        <w:pStyle w:val="Textkomente"/>
      </w:pPr>
    </w:p>
    <w:p w14:paraId="52BFC87F" w14:textId="77777777" w:rsidR="007E060A" w:rsidRDefault="007E060A" w:rsidP="007E060A">
      <w:pPr>
        <w:pStyle w:val="Textkomente"/>
      </w:pPr>
      <w:r>
        <w:t>Podkapitoly, začínající římským písmenem (I. Nadpis podkapitoly): Automaticky všechen text zapsaný jako „Nadpis 2“.</w:t>
      </w:r>
    </w:p>
    <w:p w14:paraId="227B94EB" w14:textId="77777777" w:rsidR="007E060A" w:rsidRDefault="007E060A" w:rsidP="007E060A">
      <w:pPr>
        <w:pStyle w:val="Textkomente"/>
      </w:pPr>
    </w:p>
    <w:p w14:paraId="7A0CBA9B" w14:textId="77777777" w:rsidR="007E060A" w:rsidRDefault="00037E92" w:rsidP="007E060A">
      <w:pPr>
        <w:pStyle w:val="Textkomente"/>
      </w:pPr>
      <w:r>
        <w:t xml:space="preserve">I v disertačních </w:t>
      </w:r>
      <w:r w:rsidR="00083CE9">
        <w:t>pracích stačí (až na výjimky) 2</w:t>
      </w:r>
      <w:r w:rsidR="007E060A">
        <w:t xml:space="preserve"> úrovně nadpisů (+ tradiční text)</w:t>
      </w:r>
      <w:r w:rsidR="00183D36">
        <w:t>. Víc není potřeba, je lepší věnovat více času přemýšlením nad strukturou práce než zavádět kraťoučké kapitolky.</w:t>
      </w:r>
    </w:p>
  </w:comment>
  <w:comment w:id="3" w:author="vyzkum@trialog-brno.cz" w:date="2019-02-26T10:41:00Z" w:initials="v">
    <w:p w14:paraId="555FD833" w14:textId="77777777" w:rsidR="00183D36" w:rsidRDefault="00183D36">
      <w:pPr>
        <w:pStyle w:val="Textkomente"/>
      </w:pPr>
      <w:r>
        <w:rPr>
          <w:rStyle w:val="Odkaznakoment"/>
        </w:rPr>
        <w:annotationRef/>
      </w:r>
      <w:r>
        <w:t>Úvod má samostatnou stránku</w:t>
      </w:r>
      <w:r w:rsidR="00570AA4">
        <w:t>, stejně jako každá velká kapitola.</w:t>
      </w:r>
    </w:p>
  </w:comment>
  <w:comment w:id="4" w:author="vyzkum@trialog-brno.cz" w:date="2019-02-26T11:58:00Z" w:initials="v">
    <w:p w14:paraId="58F5FB29" w14:textId="77777777" w:rsidR="000A44A6" w:rsidRDefault="000A44A6">
      <w:pPr>
        <w:pStyle w:val="Textkomente"/>
      </w:pPr>
      <w:r>
        <w:rPr>
          <w:rStyle w:val="Odkaznakoment"/>
        </w:rPr>
        <w:annotationRef/>
      </w:r>
      <w:r>
        <w:t>Číslovaní stran: První stranou, na které se zobrazuje číslo strany, je strana s ÚVODEM.</w:t>
      </w:r>
    </w:p>
    <w:p w14:paraId="6FB13D8A" w14:textId="77777777" w:rsidR="000A44A6" w:rsidRDefault="000A44A6">
      <w:pPr>
        <w:pStyle w:val="Textkomente"/>
      </w:pPr>
      <w:r>
        <w:t>Číslování ale platí od první strany. Titulní se do stran nezapočítává.</w:t>
      </w:r>
    </w:p>
  </w:comment>
  <w:comment w:id="6" w:author="vyzkum@trialog-brno.cz" w:date="2019-02-26T10:31:00Z" w:initials="v">
    <w:p w14:paraId="7D92DBAD" w14:textId="77777777" w:rsidR="00183D36" w:rsidRDefault="00183D36">
      <w:pPr>
        <w:pStyle w:val="Textkomente"/>
      </w:pPr>
      <w:r>
        <w:rPr>
          <w:rStyle w:val="Odkaznakoment"/>
        </w:rPr>
        <w:annotationRef/>
      </w:r>
      <w:r>
        <w:t>Každá velká kapitola by měla začínat na nové stránce, kvůli přehlednosti celého dokumentu.</w:t>
      </w:r>
    </w:p>
  </w:comment>
  <w:comment w:id="8" w:author="vyzkum@trialog-brno.cz" w:date="2019-02-26T10:30:00Z" w:initials="v">
    <w:p w14:paraId="0602887E" w14:textId="77777777" w:rsidR="00183D36" w:rsidRDefault="00183D36">
      <w:pPr>
        <w:pStyle w:val="Textkomente"/>
      </w:pPr>
      <w:r>
        <w:rPr>
          <w:rStyle w:val="Odkaznakoment"/>
        </w:rPr>
        <w:annotationRef/>
      </w:r>
      <w:r>
        <w:t>Řez textu</w:t>
      </w:r>
      <w:r>
        <w:br/>
      </w:r>
      <w:r>
        <w:br/>
        <w:t>Velikost: 12</w:t>
      </w:r>
    </w:p>
    <w:p w14:paraId="2A3AFB01" w14:textId="77777777" w:rsidR="00183D36" w:rsidRDefault="00183D36">
      <w:pPr>
        <w:pStyle w:val="Textkomente"/>
      </w:pPr>
      <w:r>
        <w:t>Font: Times New Roman</w:t>
      </w:r>
    </w:p>
    <w:p w14:paraId="33BC15CD" w14:textId="77777777" w:rsidR="00183D36" w:rsidRDefault="00183D36">
      <w:pPr>
        <w:pStyle w:val="Textkomente"/>
      </w:pPr>
      <w:r>
        <w:t xml:space="preserve">Řádkování: Jednoduché </w:t>
      </w:r>
    </w:p>
    <w:p w14:paraId="519D3B67" w14:textId="77777777" w:rsidR="00183D36" w:rsidRDefault="00183D36" w:rsidP="00183D36">
      <w:pPr>
        <w:pStyle w:val="Textkomente"/>
      </w:pPr>
      <w:r>
        <w:t>Zarovnání: Do bloku</w:t>
      </w:r>
      <w:r>
        <w:br/>
        <w:t>Styl: text</w:t>
      </w:r>
    </w:p>
  </w:comment>
  <w:comment w:id="14" w:author="vyzkum@trialog-brno.cz" w:date="2019-02-26T10:35:00Z" w:initials="v">
    <w:p w14:paraId="17FCC7C5" w14:textId="77777777" w:rsidR="00183D36" w:rsidRDefault="00183D36">
      <w:pPr>
        <w:pStyle w:val="Textkomente"/>
      </w:pPr>
      <w:r>
        <w:rPr>
          <w:rStyle w:val="Odkaznakoment"/>
        </w:rPr>
        <w:annotationRef/>
      </w:r>
      <w:r>
        <w:t>Používáme citační normu ČSN ISO 690 (1. 4. 2011)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7754B59" w15:done="0"/>
  <w15:commentEx w15:paraId="7A0CBA9B" w15:done="0"/>
  <w15:commentEx w15:paraId="555FD833" w15:done="0"/>
  <w15:commentEx w15:paraId="6FB13D8A" w15:done="0"/>
  <w15:commentEx w15:paraId="7D92DBAD" w15:done="0"/>
  <w15:commentEx w15:paraId="519D3B67" w15:done="0"/>
  <w15:commentEx w15:paraId="17FCC7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CD5DD7" w16cex:dateUtc="2019-02-26T09:08:00Z"/>
  <w16cex:commentExtensible w16cex:durableId="22CD5DD8" w16cex:dateUtc="2019-02-26T09:54:00Z"/>
  <w16cex:commentExtensible w16cex:durableId="22CD5DD9" w16cex:dateUtc="2019-02-26T09:41:00Z"/>
  <w16cex:commentExtensible w16cex:durableId="22CD5DDA" w16cex:dateUtc="2019-02-26T10:58:00Z"/>
  <w16cex:commentExtensible w16cex:durableId="22CD5DDB" w16cex:dateUtc="2019-02-26T09:31:00Z"/>
  <w16cex:commentExtensible w16cex:durableId="22CD5DDC" w16cex:dateUtc="2019-02-26T09:30:00Z"/>
  <w16cex:commentExtensible w16cex:durableId="22CD5DDD" w16cex:dateUtc="2019-02-26T0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754B59" w16cid:durableId="22CD5DD7"/>
  <w16cid:commentId w16cid:paraId="7A0CBA9B" w16cid:durableId="22CD5DD8"/>
  <w16cid:commentId w16cid:paraId="555FD833" w16cid:durableId="22CD5DD9"/>
  <w16cid:commentId w16cid:paraId="6FB13D8A" w16cid:durableId="22CD5DDA"/>
  <w16cid:commentId w16cid:paraId="7D92DBAD" w16cid:durableId="22CD5DDB"/>
  <w16cid:commentId w16cid:paraId="519D3B67" w16cid:durableId="22CD5DDC"/>
  <w16cid:commentId w16cid:paraId="17FCC7C5" w16cid:durableId="22CD5D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E03D7" w14:textId="77777777" w:rsidR="0096581D" w:rsidRDefault="0096581D" w:rsidP="00227B21">
      <w:pPr>
        <w:spacing w:after="0" w:line="240" w:lineRule="auto"/>
      </w:pPr>
      <w:r>
        <w:separator/>
      </w:r>
    </w:p>
    <w:p w14:paraId="0D45FCBD" w14:textId="77777777" w:rsidR="0096581D" w:rsidRDefault="0096581D"/>
  </w:endnote>
  <w:endnote w:type="continuationSeparator" w:id="0">
    <w:p w14:paraId="2E6B5164" w14:textId="77777777" w:rsidR="0096581D" w:rsidRDefault="0096581D" w:rsidP="00227B21">
      <w:pPr>
        <w:spacing w:after="0" w:line="240" w:lineRule="auto"/>
      </w:pPr>
      <w:r>
        <w:continuationSeparator/>
      </w:r>
    </w:p>
    <w:p w14:paraId="661E40B1" w14:textId="77777777" w:rsidR="0096581D" w:rsidRDefault="00965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670A" w14:textId="77777777" w:rsidR="00C8796D" w:rsidRDefault="00C8796D">
    <w:pPr>
      <w:pStyle w:val="Zpat"/>
      <w:jc w:val="right"/>
    </w:pPr>
  </w:p>
  <w:p w14:paraId="7FB2D1CE" w14:textId="77777777" w:rsidR="00C8796D" w:rsidRDefault="00C8796D" w:rsidP="00C8796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C56B" w14:textId="77777777" w:rsidR="005A73DC" w:rsidRDefault="005A73DC">
    <w:pPr>
      <w:pStyle w:val="Zpat"/>
      <w:jc w:val="right"/>
    </w:pPr>
  </w:p>
  <w:p w14:paraId="64F45E0E" w14:textId="77777777" w:rsidR="005A73DC" w:rsidRDefault="005A73DC" w:rsidP="00C8796D">
    <w:pPr>
      <w:pStyle w:val="Zpat"/>
      <w:jc w:val="center"/>
    </w:pPr>
  </w:p>
  <w:p w14:paraId="0DC9242B" w14:textId="77777777" w:rsidR="00EA77F7" w:rsidRDefault="00EA77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238D" w14:textId="77777777" w:rsidR="000A44A6" w:rsidRDefault="000A44A6">
    <w:pPr>
      <w:pStyle w:val="Zpat"/>
      <w:jc w:val="right"/>
    </w:pP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4CA1DEB8" w14:textId="77777777" w:rsidR="000A44A6" w:rsidRDefault="000A44A6" w:rsidP="00C8796D">
    <w:pPr>
      <w:pStyle w:val="Zpat"/>
      <w:jc w:val="center"/>
    </w:pPr>
  </w:p>
  <w:p w14:paraId="78EA147A" w14:textId="77777777" w:rsidR="000A44A6" w:rsidRDefault="000A4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FF45" w14:textId="77777777" w:rsidR="0096581D" w:rsidRDefault="0096581D" w:rsidP="00227B21">
      <w:pPr>
        <w:spacing w:after="0" w:line="240" w:lineRule="auto"/>
      </w:pPr>
      <w:r>
        <w:separator/>
      </w:r>
    </w:p>
    <w:p w14:paraId="0C3BB63D" w14:textId="77777777" w:rsidR="0096581D" w:rsidRDefault="0096581D"/>
  </w:footnote>
  <w:footnote w:type="continuationSeparator" w:id="0">
    <w:p w14:paraId="296C6954" w14:textId="77777777" w:rsidR="0096581D" w:rsidRDefault="0096581D" w:rsidP="00227B21">
      <w:pPr>
        <w:spacing w:after="0" w:line="240" w:lineRule="auto"/>
      </w:pPr>
      <w:r>
        <w:continuationSeparator/>
      </w:r>
    </w:p>
    <w:p w14:paraId="3F118ED6" w14:textId="77777777" w:rsidR="0096581D" w:rsidRDefault="00965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87349"/>
    <w:multiLevelType w:val="hybridMultilevel"/>
    <w:tmpl w:val="66D0BA18"/>
    <w:lvl w:ilvl="0" w:tplc="B7468D52">
      <w:start w:val="1"/>
      <w:numFmt w:val="upperRoman"/>
      <w:pStyle w:val="Nadpis2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CB0"/>
    <w:multiLevelType w:val="hybridMultilevel"/>
    <w:tmpl w:val="CF14BF58"/>
    <w:lvl w:ilvl="0" w:tplc="4C7C8F7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328E6"/>
    <w:multiLevelType w:val="hybridMultilevel"/>
    <w:tmpl w:val="B1AA6D3A"/>
    <w:lvl w:ilvl="0" w:tplc="DFA66B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E14E4"/>
    <w:multiLevelType w:val="hybridMultilevel"/>
    <w:tmpl w:val="C0E0F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6D26"/>
    <w:multiLevelType w:val="hybridMultilevel"/>
    <w:tmpl w:val="FB580782"/>
    <w:lvl w:ilvl="0" w:tplc="73BEA51A">
      <w:start w:val="1"/>
      <w:numFmt w:val="low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46EA"/>
    <w:multiLevelType w:val="hybridMultilevel"/>
    <w:tmpl w:val="6FDA6046"/>
    <w:lvl w:ilvl="0" w:tplc="2B665D5A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ttachedTemplate r:id="rId1"/>
  <w:doNotTrackMoves/>
  <w:styleLockTheme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424"/>
    <w:rsid w:val="00025154"/>
    <w:rsid w:val="00037E92"/>
    <w:rsid w:val="00083CE9"/>
    <w:rsid w:val="000A44A6"/>
    <w:rsid w:val="001453D9"/>
    <w:rsid w:val="00166912"/>
    <w:rsid w:val="00183D36"/>
    <w:rsid w:val="00187F51"/>
    <w:rsid w:val="001C48E3"/>
    <w:rsid w:val="001F2253"/>
    <w:rsid w:val="00202447"/>
    <w:rsid w:val="00216E47"/>
    <w:rsid w:val="00227B21"/>
    <w:rsid w:val="002447FE"/>
    <w:rsid w:val="00284A92"/>
    <w:rsid w:val="002D34F1"/>
    <w:rsid w:val="002D54AE"/>
    <w:rsid w:val="00350F6F"/>
    <w:rsid w:val="0035585F"/>
    <w:rsid w:val="00361BCE"/>
    <w:rsid w:val="003D3AC5"/>
    <w:rsid w:val="004222A4"/>
    <w:rsid w:val="00570AA4"/>
    <w:rsid w:val="00585C94"/>
    <w:rsid w:val="00594662"/>
    <w:rsid w:val="005A73DC"/>
    <w:rsid w:val="005C79AB"/>
    <w:rsid w:val="005D0227"/>
    <w:rsid w:val="005E12DF"/>
    <w:rsid w:val="00623D8D"/>
    <w:rsid w:val="0063105B"/>
    <w:rsid w:val="006B3738"/>
    <w:rsid w:val="006B78F1"/>
    <w:rsid w:val="006E4846"/>
    <w:rsid w:val="00715D8E"/>
    <w:rsid w:val="0073133D"/>
    <w:rsid w:val="00733999"/>
    <w:rsid w:val="007A5398"/>
    <w:rsid w:val="007B2090"/>
    <w:rsid w:val="007E060A"/>
    <w:rsid w:val="007F6ABA"/>
    <w:rsid w:val="0081607F"/>
    <w:rsid w:val="00842589"/>
    <w:rsid w:val="008A2E03"/>
    <w:rsid w:val="008C1C85"/>
    <w:rsid w:val="008C46E5"/>
    <w:rsid w:val="00902499"/>
    <w:rsid w:val="009057F4"/>
    <w:rsid w:val="0096581D"/>
    <w:rsid w:val="009C2291"/>
    <w:rsid w:val="009E7391"/>
    <w:rsid w:val="009F4882"/>
    <w:rsid w:val="00A22424"/>
    <w:rsid w:val="00A50448"/>
    <w:rsid w:val="00A50BF9"/>
    <w:rsid w:val="00A53290"/>
    <w:rsid w:val="00AA07A1"/>
    <w:rsid w:val="00AA529A"/>
    <w:rsid w:val="00AD2D3E"/>
    <w:rsid w:val="00AE1E00"/>
    <w:rsid w:val="00AF2249"/>
    <w:rsid w:val="00AF65F1"/>
    <w:rsid w:val="00B42EA7"/>
    <w:rsid w:val="00BC441A"/>
    <w:rsid w:val="00BF1C3F"/>
    <w:rsid w:val="00C01039"/>
    <w:rsid w:val="00C057BA"/>
    <w:rsid w:val="00C8796D"/>
    <w:rsid w:val="00D33DBB"/>
    <w:rsid w:val="00D52F92"/>
    <w:rsid w:val="00D95F93"/>
    <w:rsid w:val="00E054F6"/>
    <w:rsid w:val="00E84EF5"/>
    <w:rsid w:val="00EA77F7"/>
    <w:rsid w:val="00FA3551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6CA6C4F"/>
  <w15:docId w15:val="{99BB47A0-2C67-8A4D-BBAF-D8F5A13D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2515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A07A1"/>
    <w:pPr>
      <w:numPr>
        <w:numId w:val="2"/>
      </w:numPr>
      <w:spacing w:after="240" w:line="240" w:lineRule="auto"/>
      <w:ind w:left="426"/>
      <w:jc w:val="both"/>
      <w:outlineLvl w:val="0"/>
    </w:pPr>
    <w:rPr>
      <w:rFonts w:cs="Times New Roman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5398"/>
    <w:pPr>
      <w:numPr>
        <w:numId w:val="3"/>
      </w:numPr>
      <w:spacing w:after="240" w:line="240" w:lineRule="auto"/>
      <w:ind w:left="709"/>
      <w:jc w:val="both"/>
      <w:outlineLvl w:val="1"/>
    </w:pPr>
    <w:rPr>
      <w:rFonts w:cs="Times New Roman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5398"/>
    <w:pPr>
      <w:numPr>
        <w:numId w:val="4"/>
      </w:numPr>
      <w:spacing w:line="240" w:lineRule="auto"/>
      <w:ind w:left="567"/>
      <w:jc w:val="both"/>
      <w:outlineLvl w:val="2"/>
    </w:pPr>
    <w:rPr>
      <w:rFonts w:cs="Times New Roman"/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7B21"/>
  </w:style>
  <w:style w:type="paragraph" w:styleId="Zpat">
    <w:name w:val="footer"/>
    <w:basedOn w:val="Normln"/>
    <w:link w:val="ZpatChar"/>
    <w:uiPriority w:val="99"/>
    <w:unhideWhenUsed/>
    <w:rsid w:val="0022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7B21"/>
  </w:style>
  <w:style w:type="paragraph" w:styleId="Textbubliny">
    <w:name w:val="Balloon Text"/>
    <w:basedOn w:val="Normln"/>
    <w:link w:val="TextbublinyChar"/>
    <w:uiPriority w:val="99"/>
    <w:semiHidden/>
    <w:unhideWhenUsed/>
    <w:rsid w:val="002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16E4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A2E03"/>
    <w:pPr>
      <w:spacing w:before="240"/>
      <w:jc w:val="center"/>
    </w:pPr>
    <w:rPr>
      <w:rFonts w:cs="Times New Roman"/>
      <w:b/>
      <w:bCs/>
      <w:sz w:val="56"/>
      <w:szCs w:val="56"/>
    </w:rPr>
  </w:style>
  <w:style w:type="character" w:customStyle="1" w:styleId="NzevChar">
    <w:name w:val="Název Char"/>
    <w:link w:val="Nzev"/>
    <w:uiPriority w:val="10"/>
    <w:rsid w:val="008A2E03"/>
    <w:rPr>
      <w:rFonts w:ascii="Times New Roman" w:hAnsi="Times New Roman" w:cs="Times New Roman"/>
      <w:b/>
      <w:bCs/>
      <w:sz w:val="56"/>
      <w:szCs w:val="56"/>
    </w:rPr>
  </w:style>
  <w:style w:type="paragraph" w:customStyle="1" w:styleId="Podnzev">
    <w:name w:val="Podnázev"/>
    <w:basedOn w:val="Normln"/>
    <w:qFormat/>
    <w:rsid w:val="008A2E03"/>
    <w:pPr>
      <w:spacing w:after="3600"/>
      <w:jc w:val="center"/>
    </w:pPr>
    <w:rPr>
      <w:rFonts w:cs="Times New Roman"/>
      <w:b/>
      <w:bCs/>
      <w:sz w:val="36"/>
      <w:szCs w:val="36"/>
    </w:rPr>
  </w:style>
  <w:style w:type="paragraph" w:customStyle="1" w:styleId="Podnzev2">
    <w:name w:val="Podnázev 2"/>
    <w:basedOn w:val="Podnzev"/>
    <w:qFormat/>
    <w:rsid w:val="008A2E03"/>
    <w:pPr>
      <w:spacing w:after="2000"/>
    </w:pPr>
  </w:style>
  <w:style w:type="character" w:customStyle="1" w:styleId="Nadpis1Char">
    <w:name w:val="Nadpis 1 Char"/>
    <w:link w:val="Nadpis1"/>
    <w:uiPriority w:val="9"/>
    <w:rsid w:val="00AA07A1"/>
    <w:rPr>
      <w:rFonts w:ascii="Times New Roman" w:hAnsi="Times New Roman" w:cs="Times New Roman"/>
      <w:b/>
      <w:bCs/>
      <w:sz w:val="40"/>
      <w:szCs w:val="40"/>
    </w:rPr>
  </w:style>
  <w:style w:type="character" w:customStyle="1" w:styleId="Nadpis2Char">
    <w:name w:val="Nadpis 2 Char"/>
    <w:link w:val="Nadpis2"/>
    <w:uiPriority w:val="9"/>
    <w:rsid w:val="007A5398"/>
    <w:rPr>
      <w:rFonts w:ascii="Times New Roman" w:hAnsi="Times New Roman" w:cs="Times New Roman"/>
      <w:b/>
      <w:bCs/>
      <w:sz w:val="32"/>
      <w:szCs w:val="32"/>
    </w:rPr>
  </w:style>
  <w:style w:type="character" w:customStyle="1" w:styleId="Nadpis3Char">
    <w:name w:val="Nadpis 3 Char"/>
    <w:link w:val="Nadpis3"/>
    <w:uiPriority w:val="9"/>
    <w:rsid w:val="007A5398"/>
    <w:rPr>
      <w:rFonts w:ascii="Times New Roman" w:hAnsi="Times New Roman" w:cs="Times New Roman"/>
      <w:b/>
      <w:b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7E060A"/>
    <w:pPr>
      <w:tabs>
        <w:tab w:val="left" w:pos="660"/>
        <w:tab w:val="right" w:leader="dot" w:pos="9063"/>
      </w:tabs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AA07A1"/>
    <w:pPr>
      <w:tabs>
        <w:tab w:val="right" w:leader="dot" w:pos="9063"/>
      </w:tabs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1607F"/>
    <w:pPr>
      <w:spacing w:after="100"/>
      <w:ind w:left="440"/>
    </w:pPr>
  </w:style>
  <w:style w:type="character" w:styleId="Hypertextovodkaz">
    <w:name w:val="Hyperlink"/>
    <w:uiPriority w:val="99"/>
    <w:unhideWhenUsed/>
    <w:rsid w:val="002D34F1"/>
    <w:rPr>
      <w:color w:val="0000FF"/>
      <w:u w:val="single"/>
    </w:rPr>
  </w:style>
  <w:style w:type="paragraph" w:customStyle="1" w:styleId="Nleitosti">
    <w:name w:val="Náležitosti"/>
    <w:basedOn w:val="Normln"/>
    <w:qFormat/>
    <w:rsid w:val="00AA07A1"/>
    <w:pPr>
      <w:spacing w:before="240"/>
    </w:pPr>
    <w:rPr>
      <w:b/>
      <w:sz w:val="40"/>
    </w:rPr>
  </w:style>
  <w:style w:type="paragraph" w:customStyle="1" w:styleId="Vet">
    <w:name w:val="Výčet"/>
    <w:basedOn w:val="Normln"/>
    <w:qFormat/>
    <w:rsid w:val="00025154"/>
    <w:pPr>
      <w:numPr>
        <w:numId w:val="6"/>
      </w:numPr>
      <w:spacing w:after="0"/>
      <w:ind w:left="714" w:hanging="357"/>
      <w:jc w:val="both"/>
    </w:pPr>
    <w:rPr>
      <w:rFonts w:cs="Times New Roman"/>
      <w:bCs/>
      <w:szCs w:val="40"/>
    </w:rPr>
  </w:style>
  <w:style w:type="character" w:styleId="Odkaznakoment">
    <w:name w:val="annotation reference"/>
    <w:uiPriority w:val="99"/>
    <w:semiHidden/>
    <w:unhideWhenUsed/>
    <w:rsid w:val="00A22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42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22424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42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22424"/>
    <w:rPr>
      <w:rFonts w:ascii="Times New Roman" w:hAnsi="Times New Roman"/>
      <w:b/>
      <w:bCs/>
      <w:lang w:eastAsia="en-US"/>
    </w:rPr>
  </w:style>
  <w:style w:type="paragraph" w:styleId="Revize">
    <w:name w:val="Revision"/>
    <w:hidden/>
    <w:uiPriority w:val="99"/>
    <w:semiHidden/>
    <w:rsid w:val="00A2242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omments" Target="comments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trum\Desktop\&#353;ablona%20pr&#225;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5" ma:contentTypeDescription="Vytvoří nový dokument" ma:contentTypeScope="" ma:versionID="987cd3a7588616ecabd152b9f66a5cad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e92b34df476ba24bb2876b43e73060f4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19AC0-2238-409E-B89F-0AF36ADCD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D974F-6B56-4BE2-99DF-B5BDB263D3A9}"/>
</file>

<file path=customXml/itemProps3.xml><?xml version="1.0" encoding="utf-8"?>
<ds:datastoreItem xmlns:ds="http://schemas.openxmlformats.org/officeDocument/2006/customXml" ds:itemID="{F39F397C-218B-4219-8B49-161E129CB27E}"/>
</file>

<file path=customXml/itemProps4.xml><?xml version="1.0" encoding="utf-8"?>
<ds:datastoreItem xmlns:ds="http://schemas.openxmlformats.org/officeDocument/2006/customXml" ds:itemID="{BA2111F8-9F44-4C30-AAC2-44E82DF11B87}"/>
</file>

<file path=docProps/app.xml><?xml version="1.0" encoding="utf-8"?>
<Properties xmlns="http://schemas.openxmlformats.org/officeDocument/2006/extended-properties" xmlns:vt="http://schemas.openxmlformats.org/officeDocument/2006/docPropsVTypes">
  <Template>C:\Users\Centrum\Desktop\šablona práce.dot</Template>
  <TotalTime>24</TotalTime>
  <Pages>11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Trialog</Company>
  <LinksUpToDate>false</LinksUpToDate>
  <CharactersWithSpaces>2316</CharactersWithSpaces>
  <SharedDoc>false</SharedDoc>
  <HLinks>
    <vt:vector size="54" baseType="variant"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_Toc471723547</vt:lpwstr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_Toc471723546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_Toc471723545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_Toc471723544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_Toc471723543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_Toc471723542</vt:lpwstr>
      </vt:variant>
      <vt:variant>
        <vt:i4>1048626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_Toc471723541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_Toc471723540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_Toc471723539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vyzkum@trialog-brno.cz</dc:creator>
  <cp:lastModifiedBy>Petr Zaplatílek</cp:lastModifiedBy>
  <cp:revision>10</cp:revision>
  <dcterms:created xsi:type="dcterms:W3CDTF">2019-02-26T09:49:00Z</dcterms:created>
  <dcterms:modified xsi:type="dcterms:W3CDTF">2022-01-03T07:14:00Z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</Properties>
</file>