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88A" w14:textId="77777777" w:rsidR="002378F2" w:rsidRDefault="002378F2" w:rsidP="002378F2">
      <w:pPr>
        <w:pStyle w:val="Nzev"/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77B13A" wp14:editId="7DD6AF25">
            <wp:simplePos x="0" y="0"/>
            <wp:positionH relativeFrom="column">
              <wp:posOffset>1316990</wp:posOffset>
            </wp:positionH>
            <wp:positionV relativeFrom="paragraph">
              <wp:posOffset>0</wp:posOffset>
            </wp:positionV>
            <wp:extent cx="3251835" cy="826770"/>
            <wp:effectExtent l="0" t="0" r="0" b="0"/>
            <wp:wrapTopAndBottom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EDB0" w14:textId="77777777" w:rsidR="002378F2" w:rsidRDefault="002378F2" w:rsidP="002378F2">
      <w:pPr>
        <w:pStyle w:val="Nzev"/>
      </w:pPr>
    </w:p>
    <w:p w14:paraId="229064B0" w14:textId="77777777" w:rsidR="002378F2" w:rsidRDefault="002378F2" w:rsidP="002378F2">
      <w:pPr>
        <w:pStyle w:val="Nzev"/>
      </w:pPr>
    </w:p>
    <w:p w14:paraId="18736F0F" w14:textId="62D30F56" w:rsidR="002378F2" w:rsidRPr="002B3D88" w:rsidRDefault="002378F2" w:rsidP="002378F2">
      <w:pPr>
        <w:pStyle w:val="Nzev"/>
      </w:pPr>
      <w:r>
        <w:br/>
      </w:r>
      <w:r w:rsidR="008E4DA7">
        <w:t>Modulová práce</w:t>
      </w:r>
    </w:p>
    <w:p w14:paraId="1F7851FE" w14:textId="77777777" w:rsidR="002378F2" w:rsidRPr="001C48E3" w:rsidRDefault="002378F2" w:rsidP="002378F2">
      <w:pPr>
        <w:pStyle w:val="Podnzev2"/>
        <w:spacing w:after="1440"/>
        <w:rPr>
          <w:szCs w:val="24"/>
        </w:rPr>
      </w:pPr>
      <w:r w:rsidRPr="005A73DC">
        <w:t>Podnázev</w:t>
      </w:r>
    </w:p>
    <w:p w14:paraId="65EE31F2" w14:textId="3E27038C" w:rsidR="002378F2" w:rsidRPr="001C48E3" w:rsidRDefault="002378F2" w:rsidP="002378F2">
      <w:pPr>
        <w:spacing w:before="420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  <w:t>Titul, jméno a příjmení autora</w:t>
      </w:r>
    </w:p>
    <w:p w14:paraId="7DFF0559" w14:textId="7F5D7F00" w:rsidR="002378F2" w:rsidRPr="001C48E3" w:rsidRDefault="002378F2" w:rsidP="002378F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Rok předložení</w:t>
      </w:r>
    </w:p>
    <w:p w14:paraId="3FD6DE2F" w14:textId="77777777" w:rsidR="00C8796D" w:rsidRPr="001C48E3" w:rsidRDefault="00C8796D" w:rsidP="00BC441A">
      <w:pPr>
        <w:jc w:val="center"/>
        <w:rPr>
          <w:rFonts w:cs="Times New Roman"/>
          <w:b/>
          <w:bCs/>
          <w:sz w:val="40"/>
          <w:szCs w:val="40"/>
        </w:rPr>
        <w:sectPr w:rsidR="00C8796D" w:rsidRPr="001C48E3" w:rsidSect="00216E47">
          <w:footerReference w:type="default" r:id="rId12"/>
          <w:pgSz w:w="11906" w:h="16838"/>
          <w:pgMar w:top="1560" w:right="1416" w:bottom="1276" w:left="1417" w:header="0" w:footer="708" w:gutter="0"/>
          <w:cols w:space="708"/>
          <w:docGrid w:linePitch="360"/>
        </w:sectPr>
      </w:pPr>
    </w:p>
    <w:p w14:paraId="0E6C8BCF" w14:textId="77777777" w:rsidR="002378F2" w:rsidRDefault="002378F2" w:rsidP="002378F2">
      <w:pPr>
        <w:pStyle w:val="Nzev"/>
      </w:pPr>
      <w:r>
        <w:rPr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ABEA97E" wp14:editId="5F7923E8">
            <wp:simplePos x="0" y="0"/>
            <wp:positionH relativeFrom="column">
              <wp:posOffset>1316990</wp:posOffset>
            </wp:positionH>
            <wp:positionV relativeFrom="paragraph">
              <wp:posOffset>0</wp:posOffset>
            </wp:positionV>
            <wp:extent cx="3251835" cy="826770"/>
            <wp:effectExtent l="0" t="0" r="0" b="0"/>
            <wp:wrapTopAndBottom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C375F" w14:textId="77777777" w:rsidR="002378F2" w:rsidRDefault="002378F2" w:rsidP="002378F2">
      <w:pPr>
        <w:pStyle w:val="Nzev"/>
      </w:pPr>
    </w:p>
    <w:p w14:paraId="22253A0A" w14:textId="77777777" w:rsidR="002378F2" w:rsidRDefault="002378F2" w:rsidP="002378F2">
      <w:pPr>
        <w:pStyle w:val="Nzev"/>
      </w:pPr>
    </w:p>
    <w:p w14:paraId="0930554C" w14:textId="1EE25E3B" w:rsidR="002378F2" w:rsidRPr="002B3D88" w:rsidRDefault="008E4DA7" w:rsidP="002378F2">
      <w:pPr>
        <w:pStyle w:val="Nzev"/>
      </w:pPr>
      <w:r>
        <w:t>Modulová práce</w:t>
      </w:r>
    </w:p>
    <w:p w14:paraId="1E44F8E9" w14:textId="77777777" w:rsidR="002378F2" w:rsidRPr="001C48E3" w:rsidRDefault="002378F2" w:rsidP="002378F2">
      <w:pPr>
        <w:pStyle w:val="Podnzev2"/>
        <w:spacing w:after="1440"/>
        <w:rPr>
          <w:szCs w:val="24"/>
        </w:rPr>
      </w:pPr>
      <w:r w:rsidRPr="005A73DC">
        <w:t>Podnázev</w:t>
      </w:r>
    </w:p>
    <w:p w14:paraId="570DD43E" w14:textId="77777777" w:rsidR="002378F2" w:rsidRPr="001C48E3" w:rsidRDefault="002378F2" w:rsidP="002378F2">
      <w:pPr>
        <w:spacing w:before="420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jméno a příjmení autora</w:t>
      </w:r>
    </w:p>
    <w:p w14:paraId="489420F2" w14:textId="77777777" w:rsidR="002378F2" w:rsidRPr="001C48E3" w:rsidRDefault="002378F2" w:rsidP="002378F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Studijní skupina</w:t>
      </w:r>
    </w:p>
    <w:p w14:paraId="75C0B642" w14:textId="77777777" w:rsidR="002378F2" w:rsidRPr="001C48E3" w:rsidRDefault="002378F2" w:rsidP="002378F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jméno a příjmení lektora</w:t>
      </w:r>
    </w:p>
    <w:p w14:paraId="7D1CF3B7" w14:textId="77777777" w:rsidR="002378F2" w:rsidRDefault="002378F2" w:rsidP="002378F2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t>Rok předložení</w:t>
      </w:r>
    </w:p>
    <w:p w14:paraId="3FD6DE37" w14:textId="77777777" w:rsidR="004222A4" w:rsidRPr="00183D36" w:rsidRDefault="004222A4" w:rsidP="00183D36">
      <w:pPr>
        <w:pStyle w:val="Nleitosti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  <w:r w:rsidRPr="00594662">
        <w:lastRenderedPageBreak/>
        <w:t>Abstrakt</w:t>
      </w:r>
    </w:p>
    <w:p w14:paraId="3FD6DE38" w14:textId="77777777" w:rsidR="004222A4" w:rsidRPr="001C48E3" w:rsidRDefault="004222A4" w:rsidP="002D34F1">
      <w:pPr>
        <w:spacing w:after="480"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abstraktu</w:t>
      </w:r>
    </w:p>
    <w:p w14:paraId="3FD6DE39" w14:textId="77777777" w:rsidR="004222A4" w:rsidRPr="002D34F1" w:rsidRDefault="004222A4" w:rsidP="00AA07A1">
      <w:pPr>
        <w:pStyle w:val="Nleitosti"/>
      </w:pPr>
      <w:commentRangeStart w:id="0"/>
      <w:r w:rsidRPr="002D34F1">
        <w:t>Bibliografická identifikace práce</w:t>
      </w:r>
      <w:commentRangeEnd w:id="0"/>
      <w:r w:rsidR="00A22424">
        <w:rPr>
          <w:rStyle w:val="Odkaznakoment"/>
          <w:b w:val="0"/>
        </w:rPr>
        <w:commentReference w:id="0"/>
      </w:r>
    </w:p>
    <w:p w14:paraId="3FD6DE3A" w14:textId="1E8DE2C3" w:rsidR="00D52F92" w:rsidRPr="001C48E3" w:rsidRDefault="002378F2" w:rsidP="00FA3551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Essential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college</w:t>
      </w:r>
      <w:proofErr w:type="spellEnd"/>
      <w:r w:rsidR="00D52F92" w:rsidRPr="001C48E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s.r.o.</w:t>
      </w:r>
    </w:p>
    <w:p w14:paraId="3FD6DE3B" w14:textId="77777777" w:rsidR="004222A4" w:rsidRPr="001C48E3" w:rsidRDefault="00A22424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Název práce:</w:t>
      </w:r>
      <w:r w:rsidRPr="00A22424">
        <w:rPr>
          <w:rFonts w:cs="Times New Roman"/>
          <w:i/>
          <w:szCs w:val="24"/>
        </w:rPr>
        <w:t xml:space="preserve"> </w:t>
      </w:r>
      <w:r w:rsidR="004222A4" w:rsidRPr="00A22424">
        <w:rPr>
          <w:rFonts w:cs="Times New Roman"/>
          <w:i/>
          <w:szCs w:val="24"/>
        </w:rPr>
        <w:t>Název práce (případně podnázev, je-li použit)</w:t>
      </w:r>
    </w:p>
    <w:p w14:paraId="3FD6DE3C" w14:textId="77777777" w:rsidR="00D52F92" w:rsidRPr="001C48E3" w:rsidRDefault="00D52F92" w:rsidP="00FA3551">
      <w:pPr>
        <w:jc w:val="both"/>
        <w:rPr>
          <w:rFonts w:cs="Times New Roman"/>
          <w:szCs w:val="24"/>
        </w:rPr>
      </w:pPr>
      <w:proofErr w:type="spellStart"/>
      <w:r w:rsidRPr="001C48E3">
        <w:rPr>
          <w:rFonts w:cs="Times New Roman"/>
          <w:szCs w:val="24"/>
        </w:rPr>
        <w:t>Seminary</w:t>
      </w:r>
      <w:proofErr w:type="spellEnd"/>
      <w:r w:rsidRPr="001C48E3">
        <w:rPr>
          <w:rFonts w:cs="Times New Roman"/>
          <w:szCs w:val="24"/>
        </w:rPr>
        <w:t xml:space="preserve"> </w:t>
      </w:r>
      <w:proofErr w:type="spellStart"/>
      <w:r w:rsidRPr="001C48E3">
        <w:rPr>
          <w:rFonts w:cs="Times New Roman"/>
          <w:szCs w:val="24"/>
        </w:rPr>
        <w:t>work</w:t>
      </w:r>
      <w:proofErr w:type="spellEnd"/>
    </w:p>
    <w:p w14:paraId="3FD6DE3D" w14:textId="77777777" w:rsidR="004222A4" w:rsidRPr="001C48E3" w:rsidRDefault="00A22424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Jméno autora: </w:t>
      </w:r>
      <w:r w:rsidR="004222A4" w:rsidRPr="00A22424">
        <w:rPr>
          <w:rFonts w:cs="Times New Roman"/>
          <w:i/>
          <w:szCs w:val="24"/>
        </w:rPr>
        <w:t>Jméno, příjmení, tituly autora</w:t>
      </w:r>
    </w:p>
    <w:p w14:paraId="3FD6DE3E" w14:textId="77777777" w:rsidR="004222A4" w:rsidRPr="00AF65F1" w:rsidRDefault="004222A4" w:rsidP="00FA3551">
      <w:pPr>
        <w:jc w:val="both"/>
        <w:rPr>
          <w:rFonts w:cs="Times New Roman"/>
          <w:i/>
          <w:szCs w:val="24"/>
        </w:rPr>
      </w:pPr>
      <w:r w:rsidRPr="001C48E3">
        <w:rPr>
          <w:rFonts w:cs="Times New Roman"/>
          <w:szCs w:val="24"/>
        </w:rPr>
        <w:t>Název studijního oboru</w:t>
      </w:r>
      <w:r w:rsidR="00AF65F1">
        <w:rPr>
          <w:rFonts w:cs="Times New Roman"/>
          <w:szCs w:val="24"/>
        </w:rPr>
        <w:t xml:space="preserve">: </w:t>
      </w:r>
      <w:r w:rsidR="00AF65F1">
        <w:rPr>
          <w:rFonts w:cs="Times New Roman"/>
          <w:i/>
          <w:szCs w:val="24"/>
        </w:rPr>
        <w:t>Název studijního oboru</w:t>
      </w:r>
    </w:p>
    <w:p w14:paraId="3FD6DE3F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</w:t>
      </w:r>
      <w:r w:rsidR="00A22424">
        <w:rPr>
          <w:rFonts w:cs="Times New Roman"/>
          <w:szCs w:val="24"/>
        </w:rPr>
        <w:t xml:space="preserve">méno lektora: </w:t>
      </w:r>
      <w:r w:rsidR="00A22424" w:rsidRPr="00A22424">
        <w:rPr>
          <w:rFonts w:cs="Times New Roman"/>
          <w:i/>
          <w:szCs w:val="24"/>
        </w:rPr>
        <w:t>J</w:t>
      </w:r>
      <w:r w:rsidRPr="00A22424">
        <w:rPr>
          <w:rFonts w:cs="Times New Roman"/>
          <w:i/>
          <w:szCs w:val="24"/>
        </w:rPr>
        <w:t>méno, příjmení, tituly lektora</w:t>
      </w:r>
    </w:p>
    <w:p w14:paraId="3FD6DE40" w14:textId="77777777" w:rsidR="004222A4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Rok předložení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Rok</w:t>
      </w:r>
    </w:p>
    <w:p w14:paraId="3FD6DE41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stran práce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X stran</w:t>
      </w:r>
    </w:p>
    <w:p w14:paraId="3FD6DE42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znaků včetně mezer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Y znaků</w:t>
      </w:r>
    </w:p>
    <w:p w14:paraId="3FD6DE43" w14:textId="77777777" w:rsidR="00E054F6" w:rsidRPr="001C48E3" w:rsidRDefault="00AF65F1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Klíčová slova: </w:t>
      </w:r>
      <w:r w:rsidR="004222A4" w:rsidRPr="00AF65F1">
        <w:rPr>
          <w:rFonts w:cs="Times New Roman"/>
          <w:i/>
          <w:szCs w:val="24"/>
        </w:rPr>
        <w:t>Klíčová slova vystihující obsah práce (každé klíčové slovo/sousloví začíná velkým písmenem a po každém slově/sousloví následuje tečka).</w:t>
      </w:r>
    </w:p>
    <w:p w14:paraId="3FD6DE44" w14:textId="77777777" w:rsidR="00E054F6" w:rsidRPr="00E054F6" w:rsidRDefault="00E054F6" w:rsidP="00183D36">
      <w:pPr>
        <w:pStyle w:val="Nleitosti"/>
        <w:spacing w:before="9720"/>
      </w:pPr>
      <w:r w:rsidRPr="001C48E3">
        <w:rPr>
          <w:rFonts w:cs="Times New Roman"/>
          <w:szCs w:val="24"/>
        </w:rPr>
        <w:br w:type="page"/>
      </w:r>
      <w:r>
        <w:lastRenderedPageBreak/>
        <w:t xml:space="preserve">Čestné </w:t>
      </w:r>
      <w:commentRangeStart w:id="1"/>
      <w:r>
        <w:t>prohlášení</w:t>
      </w:r>
      <w:commentRangeEnd w:id="1"/>
      <w:r w:rsidR="00AF65F1">
        <w:rPr>
          <w:rStyle w:val="Odkaznakoment"/>
          <w:b w:val="0"/>
        </w:rPr>
        <w:commentReference w:id="1"/>
      </w:r>
    </w:p>
    <w:p w14:paraId="3FD6DE45" w14:textId="77777777" w:rsidR="00E054F6" w:rsidRPr="001C48E3" w:rsidRDefault="00E054F6" w:rsidP="00AF65F1">
      <w:pPr>
        <w:spacing w:after="600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Já, _______________ (jméno, příjmení) čestně prohlašuji, že jsem tuto práce sepsal/a samostatně bez cizí pomoci, pouze s užitím uvedených zdrojů.</w:t>
      </w:r>
    </w:p>
    <w:p w14:paraId="3FD6DE46" w14:textId="77777777" w:rsidR="00594662" w:rsidRPr="001C48E3" w:rsidRDefault="00E054F6" w:rsidP="00AF65F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V ____________ dne ___________</w:t>
      </w:r>
      <w:r w:rsidR="00594662" w:rsidRPr="001C48E3">
        <w:rPr>
          <w:rFonts w:cs="Times New Roman"/>
          <w:szCs w:val="24"/>
        </w:rPr>
        <w:br w:type="page"/>
      </w:r>
    </w:p>
    <w:p w14:paraId="3FD6DE47" w14:textId="77777777" w:rsidR="00594662" w:rsidRDefault="00594662" w:rsidP="00AA07A1">
      <w:pPr>
        <w:pStyle w:val="Nleitosti"/>
        <w:rPr>
          <w:bCs/>
        </w:rPr>
      </w:pPr>
      <w:commentRangeStart w:id="2"/>
      <w:r>
        <w:rPr>
          <w:bCs/>
        </w:rPr>
        <w:t>Obsah</w:t>
      </w:r>
      <w:commentRangeEnd w:id="2"/>
      <w:r w:rsidR="00AF65F1">
        <w:rPr>
          <w:rStyle w:val="Odkaznakoment"/>
          <w:b w:val="0"/>
        </w:rPr>
        <w:commentReference w:id="2"/>
      </w:r>
    </w:p>
    <w:p w14:paraId="3FD6DE48" w14:textId="77777777" w:rsidR="00570AA4" w:rsidRPr="00570AA4" w:rsidRDefault="00AA07A1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r w:rsidRPr="001C48E3">
        <w:rPr>
          <w:rFonts w:cs="Times New Roman"/>
          <w:szCs w:val="24"/>
        </w:rPr>
        <w:fldChar w:fldCharType="begin"/>
      </w:r>
      <w:r w:rsidRPr="001C48E3">
        <w:rPr>
          <w:rFonts w:cs="Times New Roman"/>
          <w:szCs w:val="24"/>
        </w:rPr>
        <w:instrText xml:space="preserve"> TOC \o "2-3" \h \z \t "Nadpis 1;1" </w:instrText>
      </w:r>
      <w:r w:rsidRPr="001C48E3">
        <w:rPr>
          <w:rFonts w:cs="Times New Roman"/>
          <w:szCs w:val="24"/>
        </w:rPr>
        <w:fldChar w:fldCharType="separate"/>
      </w:r>
      <w:hyperlink w:anchor="_Toc2070087" w:history="1">
        <w:r w:rsidR="00570AA4" w:rsidRPr="00E826AE">
          <w:rPr>
            <w:rStyle w:val="Hypertextovodkaz"/>
            <w:noProof/>
          </w:rPr>
          <w:t>1.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Úvod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_Toc2070087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6</w:t>
        </w:r>
        <w:r w:rsidR="00570AA4">
          <w:rPr>
            <w:noProof/>
            <w:webHidden/>
          </w:rPr>
          <w:fldChar w:fldCharType="end"/>
        </w:r>
      </w:hyperlink>
    </w:p>
    <w:p w14:paraId="3FD6DE49" w14:textId="77777777" w:rsidR="00570AA4" w:rsidRPr="00570AA4" w:rsidRDefault="008E4DA7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88" w:history="1">
        <w:r w:rsidR="00570AA4" w:rsidRPr="00E826AE">
          <w:rPr>
            <w:rStyle w:val="Hypertextovodkaz"/>
            <w:noProof/>
          </w:rPr>
          <w:t>2.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Nadpis velké kapitoly (Nadpis 1)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_Toc2070088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7</w:t>
        </w:r>
        <w:r w:rsidR="00570AA4">
          <w:rPr>
            <w:noProof/>
            <w:webHidden/>
          </w:rPr>
          <w:fldChar w:fldCharType="end"/>
        </w:r>
      </w:hyperlink>
    </w:p>
    <w:p w14:paraId="3FD6DE4A" w14:textId="77777777" w:rsidR="00570AA4" w:rsidRPr="00570AA4" w:rsidRDefault="008E4DA7">
      <w:pPr>
        <w:pStyle w:val="Obsah2"/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89" w:history="1">
        <w:r w:rsidR="00570AA4" w:rsidRPr="00E826AE">
          <w:rPr>
            <w:rStyle w:val="Hypertextovodkaz"/>
            <w:noProof/>
          </w:rPr>
          <w:t>I.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Nadpis podkapitoly (Nadpis 2)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_Toc2070089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7</w:t>
        </w:r>
        <w:r w:rsidR="00570AA4">
          <w:rPr>
            <w:noProof/>
            <w:webHidden/>
          </w:rPr>
          <w:fldChar w:fldCharType="end"/>
        </w:r>
      </w:hyperlink>
    </w:p>
    <w:p w14:paraId="3FD6DE4B" w14:textId="77777777" w:rsidR="00570AA4" w:rsidRPr="00570AA4" w:rsidRDefault="008E4DA7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90" w:history="1">
        <w:r w:rsidR="00570AA4" w:rsidRPr="00E826AE">
          <w:rPr>
            <w:rStyle w:val="Hypertextovodkaz"/>
            <w:noProof/>
          </w:rPr>
          <w:t>3.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Velká kapitola (Nadpis 1)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_Toc2070090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7</w:t>
        </w:r>
        <w:r w:rsidR="00570AA4">
          <w:rPr>
            <w:noProof/>
            <w:webHidden/>
          </w:rPr>
          <w:fldChar w:fldCharType="end"/>
        </w:r>
      </w:hyperlink>
    </w:p>
    <w:p w14:paraId="3FD6DE4C" w14:textId="77777777" w:rsidR="00570AA4" w:rsidRPr="00570AA4" w:rsidRDefault="008E4DA7">
      <w:pPr>
        <w:pStyle w:val="Obsah2"/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91" w:history="1">
        <w:r w:rsidR="00570AA4" w:rsidRPr="00E826AE">
          <w:rPr>
            <w:rStyle w:val="Hypertextovodkaz"/>
            <w:noProof/>
          </w:rPr>
          <w:t>I.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Podkapitola (Nadpis 2)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_Toc2070091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7</w:t>
        </w:r>
        <w:r w:rsidR="00570AA4">
          <w:rPr>
            <w:noProof/>
            <w:webHidden/>
          </w:rPr>
          <w:fldChar w:fldCharType="end"/>
        </w:r>
      </w:hyperlink>
    </w:p>
    <w:p w14:paraId="3FD6DE4D" w14:textId="77777777" w:rsidR="00570AA4" w:rsidRPr="00570AA4" w:rsidRDefault="008E4DA7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92" w:history="1">
        <w:r w:rsidR="00570AA4" w:rsidRPr="00E826AE">
          <w:rPr>
            <w:rStyle w:val="Hypertextovodkaz"/>
            <w:noProof/>
          </w:rPr>
          <w:t>4.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Výsledky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_Toc2070092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8</w:t>
        </w:r>
        <w:r w:rsidR="00570AA4">
          <w:rPr>
            <w:noProof/>
            <w:webHidden/>
          </w:rPr>
          <w:fldChar w:fldCharType="end"/>
        </w:r>
      </w:hyperlink>
    </w:p>
    <w:p w14:paraId="3FD6DE4E" w14:textId="77777777" w:rsidR="00570AA4" w:rsidRPr="00570AA4" w:rsidRDefault="008E4DA7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93" w:history="1">
        <w:r w:rsidR="00570AA4" w:rsidRPr="00E826AE">
          <w:rPr>
            <w:rStyle w:val="Hypertextovodkaz"/>
            <w:noProof/>
          </w:rPr>
          <w:t>5.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Závěr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_Toc2070093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9</w:t>
        </w:r>
        <w:r w:rsidR="00570AA4">
          <w:rPr>
            <w:noProof/>
            <w:webHidden/>
          </w:rPr>
          <w:fldChar w:fldCharType="end"/>
        </w:r>
      </w:hyperlink>
    </w:p>
    <w:p w14:paraId="3FD6DE4F" w14:textId="77777777" w:rsidR="00570AA4" w:rsidRPr="00570AA4" w:rsidRDefault="008E4DA7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2070094" w:history="1">
        <w:r w:rsidR="00570AA4" w:rsidRPr="00E826AE">
          <w:rPr>
            <w:rStyle w:val="Hypertextovodkaz"/>
            <w:noProof/>
          </w:rPr>
          <w:t>6.</w:t>
        </w:r>
        <w:r w:rsidR="00570AA4" w:rsidRPr="00570AA4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570AA4" w:rsidRPr="00E826AE">
          <w:rPr>
            <w:rStyle w:val="Hypertextovodkaz"/>
            <w:noProof/>
          </w:rPr>
          <w:t>Seznam bibliografických odkazů</w:t>
        </w:r>
        <w:r w:rsidR="00570AA4">
          <w:rPr>
            <w:noProof/>
            <w:webHidden/>
          </w:rPr>
          <w:tab/>
        </w:r>
        <w:r w:rsidR="00570AA4">
          <w:rPr>
            <w:noProof/>
            <w:webHidden/>
          </w:rPr>
          <w:fldChar w:fldCharType="begin"/>
        </w:r>
        <w:r w:rsidR="00570AA4">
          <w:rPr>
            <w:noProof/>
            <w:webHidden/>
          </w:rPr>
          <w:instrText xml:space="preserve"> PAGEREF _Toc2070094 \h </w:instrText>
        </w:r>
        <w:r w:rsidR="00570AA4">
          <w:rPr>
            <w:noProof/>
            <w:webHidden/>
          </w:rPr>
        </w:r>
        <w:r w:rsidR="00570AA4">
          <w:rPr>
            <w:noProof/>
            <w:webHidden/>
          </w:rPr>
          <w:fldChar w:fldCharType="separate"/>
        </w:r>
        <w:r w:rsidR="00570AA4">
          <w:rPr>
            <w:noProof/>
            <w:webHidden/>
          </w:rPr>
          <w:t>10</w:t>
        </w:r>
        <w:r w:rsidR="00570AA4">
          <w:rPr>
            <w:noProof/>
            <w:webHidden/>
          </w:rPr>
          <w:fldChar w:fldCharType="end"/>
        </w:r>
      </w:hyperlink>
    </w:p>
    <w:p w14:paraId="3FD6DE50" w14:textId="77777777" w:rsidR="00715D8E" w:rsidRPr="001C48E3" w:rsidRDefault="00AA07A1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fldChar w:fldCharType="end"/>
      </w:r>
    </w:p>
    <w:p w14:paraId="3FD6DE51" w14:textId="77777777" w:rsidR="00497EFD" w:rsidRDefault="00497EFD" w:rsidP="007E060A">
      <w:pPr>
        <w:pStyle w:val="Nadpis1"/>
        <w:sectPr w:rsidR="00497EFD" w:rsidSect="00570AA4">
          <w:footerReference w:type="default" r:id="rId17"/>
          <w:pgSz w:w="11906" w:h="16838"/>
          <w:pgMar w:top="1560" w:right="1416" w:bottom="1276" w:left="1417" w:header="0" w:footer="708" w:gutter="0"/>
          <w:pgNumType w:start="1"/>
          <w:cols w:space="708"/>
          <w:docGrid w:linePitch="360"/>
        </w:sectPr>
      </w:pPr>
      <w:bookmarkStart w:id="3" w:name="_Toc2070087"/>
    </w:p>
    <w:p w14:paraId="3FD6DE52" w14:textId="77777777" w:rsidR="00B42EA7" w:rsidRDefault="007E060A" w:rsidP="007E060A">
      <w:pPr>
        <w:pStyle w:val="Nadpis1"/>
      </w:pPr>
      <w:commentRangeStart w:id="4"/>
      <w:r>
        <w:lastRenderedPageBreak/>
        <w:t>Úvod</w:t>
      </w:r>
      <w:commentRangeEnd w:id="4"/>
      <w:r w:rsidR="00183D36">
        <w:rPr>
          <w:rStyle w:val="Odkaznakoment"/>
          <w:rFonts w:cs="Arial"/>
          <w:b w:val="0"/>
          <w:bCs w:val="0"/>
        </w:rPr>
        <w:commentReference w:id="4"/>
      </w:r>
      <w:bookmarkEnd w:id="3"/>
    </w:p>
    <w:p w14:paraId="3FD6DE53" w14:textId="77777777" w:rsidR="00E84EF5" w:rsidRPr="00E84EF5" w:rsidRDefault="00E84EF5" w:rsidP="00E84EF5">
      <w:r>
        <w:t>text</w:t>
      </w:r>
    </w:p>
    <w:p w14:paraId="3FD6DE54" w14:textId="77777777" w:rsidR="009E7391" w:rsidRPr="00AA07A1" w:rsidRDefault="00B42EA7" w:rsidP="00183D36">
      <w:pPr>
        <w:pStyle w:val="Nadpis1"/>
      </w:pPr>
      <w:r w:rsidRPr="001C48E3">
        <w:br w:type="page"/>
      </w:r>
      <w:bookmarkStart w:id="5" w:name="_Toc2070088"/>
      <w:commentRangeStart w:id="6"/>
      <w:r w:rsidR="007E060A">
        <w:lastRenderedPageBreak/>
        <w:t>Nadpis</w:t>
      </w:r>
      <w:commentRangeEnd w:id="6"/>
      <w:r w:rsidR="00183D36">
        <w:rPr>
          <w:rStyle w:val="Odkaznakoment"/>
          <w:rFonts w:cs="Arial"/>
          <w:b w:val="0"/>
          <w:bCs w:val="0"/>
        </w:rPr>
        <w:commentReference w:id="6"/>
      </w:r>
      <w:r w:rsidR="007E060A">
        <w:t xml:space="preserve"> velké kapitoly</w:t>
      </w:r>
      <w:r w:rsidR="009E7391" w:rsidRPr="00AA07A1">
        <w:t xml:space="preserve"> </w:t>
      </w:r>
      <w:r w:rsidR="002D34F1" w:rsidRPr="00AA07A1">
        <w:t>(Nadpis 1)</w:t>
      </w:r>
      <w:bookmarkEnd w:id="5"/>
    </w:p>
    <w:p w14:paraId="3FD6DE55" w14:textId="77777777" w:rsidR="009E7391" w:rsidRPr="00E84EF5" w:rsidRDefault="007E060A" w:rsidP="007A5398">
      <w:pPr>
        <w:pStyle w:val="Nadpis2"/>
      </w:pPr>
      <w:bookmarkStart w:id="7" w:name="_Toc2070089"/>
      <w:r>
        <w:t>Nadpis podkapitoly</w:t>
      </w:r>
      <w:r w:rsidR="002D34F1">
        <w:t xml:space="preserve"> (Nadpis 2)</w:t>
      </w:r>
      <w:bookmarkEnd w:id="7"/>
    </w:p>
    <w:p w14:paraId="3FD6DE56" w14:textId="77777777" w:rsidR="009E7391" w:rsidRPr="001C48E3" w:rsidRDefault="009E7391" w:rsidP="00FA3551">
      <w:pPr>
        <w:spacing w:line="240" w:lineRule="auto"/>
        <w:jc w:val="both"/>
        <w:rPr>
          <w:rFonts w:cs="Times New Roman"/>
          <w:szCs w:val="24"/>
        </w:rPr>
      </w:pPr>
      <w:commentRangeStart w:id="8"/>
      <w:r w:rsidRPr="001C48E3">
        <w:rPr>
          <w:rFonts w:cs="Times New Roman"/>
          <w:szCs w:val="24"/>
        </w:rPr>
        <w:t>Text práce</w:t>
      </w:r>
      <w:commentRangeEnd w:id="8"/>
      <w:r w:rsidR="00183D36">
        <w:rPr>
          <w:rStyle w:val="Odkaznakoment"/>
        </w:rPr>
        <w:commentReference w:id="8"/>
      </w:r>
    </w:p>
    <w:p w14:paraId="3FD6DE57" w14:textId="77777777" w:rsidR="007A5398" w:rsidRDefault="007E060A" w:rsidP="007A5398">
      <w:pPr>
        <w:pStyle w:val="Nadpis1"/>
      </w:pPr>
      <w:bookmarkStart w:id="9" w:name="_Toc2070090"/>
      <w:r>
        <w:t>Velká kapitola (Nadpis 1)</w:t>
      </w:r>
      <w:bookmarkEnd w:id="9"/>
    </w:p>
    <w:p w14:paraId="3FD6DE58" w14:textId="77777777" w:rsidR="007A5398" w:rsidRDefault="007E060A" w:rsidP="00AF2249">
      <w:pPr>
        <w:pStyle w:val="Nadpis2"/>
        <w:numPr>
          <w:ilvl w:val="0"/>
          <w:numId w:val="7"/>
        </w:numPr>
      </w:pPr>
      <w:bookmarkStart w:id="10" w:name="_Toc2070091"/>
      <w:r>
        <w:t>Podkapitola (Nadpis 2)</w:t>
      </w:r>
      <w:bookmarkEnd w:id="10"/>
    </w:p>
    <w:p w14:paraId="3FD6DE59" w14:textId="77777777" w:rsidR="007A5398" w:rsidRPr="001C48E3" w:rsidRDefault="00AA529A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</w:t>
      </w:r>
      <w:r w:rsidR="007A5398" w:rsidRPr="001C48E3">
        <w:rPr>
          <w:rFonts w:cs="Times New Roman"/>
          <w:szCs w:val="24"/>
        </w:rPr>
        <w:t>ext</w:t>
      </w:r>
    </w:p>
    <w:p w14:paraId="3FD6DE5A" w14:textId="77777777" w:rsidR="00AA529A" w:rsidRPr="00AA529A" w:rsidRDefault="00AA529A" w:rsidP="00AA529A">
      <w:pPr>
        <w:pStyle w:val="Vet"/>
      </w:pPr>
      <w:r w:rsidRPr="00AA529A">
        <w:t>Výčet</w:t>
      </w:r>
    </w:p>
    <w:p w14:paraId="3FD6DE5B" w14:textId="77777777" w:rsidR="00AA529A" w:rsidRPr="00AA529A" w:rsidRDefault="00AA529A" w:rsidP="00AA529A">
      <w:pPr>
        <w:pStyle w:val="Vet"/>
      </w:pPr>
      <w:r w:rsidRPr="00AA529A">
        <w:t xml:space="preserve">Výčet </w:t>
      </w:r>
    </w:p>
    <w:p w14:paraId="3FD6DE5C" w14:textId="77777777" w:rsidR="00AA529A" w:rsidRPr="00AA529A" w:rsidRDefault="00AA529A" w:rsidP="00AA529A">
      <w:pPr>
        <w:pStyle w:val="Vet"/>
      </w:pPr>
      <w:r w:rsidRPr="00AA529A">
        <w:t>Výčet</w:t>
      </w:r>
    </w:p>
    <w:p w14:paraId="3FD6DE5D" w14:textId="77777777" w:rsidR="00B42EA7" w:rsidRDefault="00B42EA7" w:rsidP="00183D36">
      <w:pPr>
        <w:pStyle w:val="Nadpis1"/>
      </w:pPr>
      <w:r w:rsidRPr="001C48E3">
        <w:br w:type="page"/>
      </w:r>
      <w:bookmarkStart w:id="11" w:name="_Toc2070092"/>
      <w:r w:rsidRPr="007A5398">
        <w:lastRenderedPageBreak/>
        <w:t>Výsledky</w:t>
      </w:r>
      <w:bookmarkEnd w:id="11"/>
    </w:p>
    <w:p w14:paraId="3FD6DE5E" w14:textId="77777777" w:rsidR="00E84EF5" w:rsidRPr="00E84EF5" w:rsidRDefault="00E84EF5" w:rsidP="00E84EF5">
      <w:r>
        <w:t>text</w:t>
      </w:r>
    </w:p>
    <w:p w14:paraId="3FD6DE5F" w14:textId="77777777" w:rsidR="00B42EA7" w:rsidRDefault="00B42EA7" w:rsidP="00183D36">
      <w:pPr>
        <w:pStyle w:val="Nadpis1"/>
      </w:pPr>
      <w:r>
        <w:br w:type="page"/>
      </w:r>
      <w:bookmarkStart w:id="12" w:name="_Toc2070093"/>
      <w:r>
        <w:lastRenderedPageBreak/>
        <w:t>Závěr</w:t>
      </w:r>
      <w:bookmarkEnd w:id="12"/>
    </w:p>
    <w:p w14:paraId="3FD6DE60" w14:textId="77777777" w:rsidR="007A5398" w:rsidRPr="007A5398" w:rsidRDefault="007A5398" w:rsidP="007A5398">
      <w:r>
        <w:t>text</w:t>
      </w:r>
    </w:p>
    <w:p w14:paraId="3FD6DE61" w14:textId="77777777" w:rsidR="00216E47" w:rsidRDefault="00B42EA7" w:rsidP="00183D36">
      <w:pPr>
        <w:pStyle w:val="Nadpis1"/>
      </w:pPr>
      <w:r w:rsidRPr="001C48E3">
        <w:br w:type="page"/>
      </w:r>
      <w:bookmarkStart w:id="13" w:name="_Toc2070094"/>
      <w:r w:rsidRPr="00B42EA7">
        <w:lastRenderedPageBreak/>
        <w:t xml:space="preserve">Seznam bibliografických </w:t>
      </w:r>
      <w:commentRangeStart w:id="14"/>
      <w:r w:rsidRPr="00B42EA7">
        <w:t>odkazů</w:t>
      </w:r>
      <w:commentRangeEnd w:id="14"/>
      <w:r w:rsidR="00183D36">
        <w:rPr>
          <w:rStyle w:val="Odkaznakoment"/>
          <w:rFonts w:cs="Arial"/>
          <w:b w:val="0"/>
          <w:bCs w:val="0"/>
        </w:rPr>
        <w:commentReference w:id="14"/>
      </w:r>
      <w:bookmarkEnd w:id="13"/>
    </w:p>
    <w:p w14:paraId="3FD6DE62" w14:textId="77777777" w:rsidR="007A5398" w:rsidRPr="002D34F1" w:rsidRDefault="007A5398" w:rsidP="002D34F1">
      <w:r>
        <w:t>T</w:t>
      </w:r>
      <w:r w:rsidR="00E84EF5">
        <w:t>ext</w:t>
      </w:r>
    </w:p>
    <w:sectPr w:rsidR="007A5398" w:rsidRPr="002D34F1" w:rsidSect="00497EFD">
      <w:footerReference w:type="default" r:id="rId18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yzkum@trialog-brno.cz" w:date="2019-02-26T10:05:00Z" w:initials="v">
    <w:p w14:paraId="3FD6DE6C" w14:textId="77777777" w:rsidR="00A22424" w:rsidRPr="00A22424" w:rsidRDefault="00A22424">
      <w:pPr>
        <w:pStyle w:val="Textkomente"/>
      </w:pPr>
      <w:r>
        <w:rPr>
          <w:rStyle w:val="Odkaznakoment"/>
        </w:rPr>
        <w:annotationRef/>
      </w:r>
      <w:r w:rsidR="00AF65F1">
        <w:rPr>
          <w:rStyle w:val="Odkaznakoment"/>
        </w:rPr>
        <w:t>Měníme</w:t>
      </w:r>
      <w:r w:rsidR="006B78F1">
        <w:t xml:space="preserve"> pouze </w:t>
      </w:r>
      <w:r w:rsidR="006B78F1">
        <w:rPr>
          <w:i/>
        </w:rPr>
        <w:t xml:space="preserve">kurzívou </w:t>
      </w:r>
      <w:r w:rsidR="006B78F1">
        <w:t>psané části textu</w:t>
      </w:r>
    </w:p>
  </w:comment>
  <w:comment w:id="1" w:author="vyzkum@trialog-brno.cz" w:date="2019-02-26T10:08:00Z" w:initials="v">
    <w:p w14:paraId="3FD6DE6D" w14:textId="77777777" w:rsidR="00AF65F1" w:rsidRDefault="00AF65F1">
      <w:pPr>
        <w:pStyle w:val="Textkomente"/>
      </w:pPr>
      <w:r>
        <w:rPr>
          <w:rStyle w:val="Odkaznakoment"/>
        </w:rPr>
        <w:annotationRef/>
      </w:r>
      <w:r>
        <w:t>Čestné prohlášení je na samostatné stránce dole.</w:t>
      </w:r>
    </w:p>
  </w:comment>
  <w:comment w:id="2" w:author="vyzkum@trialog-brno.cz" w:date="2019-02-26T10:28:00Z" w:initials="v">
    <w:p w14:paraId="3FD6DE6E" w14:textId="77777777" w:rsidR="00AF65F1" w:rsidRDefault="00AF65F1">
      <w:pPr>
        <w:pStyle w:val="Textkomente"/>
      </w:pPr>
      <w:r>
        <w:rPr>
          <w:rStyle w:val="Odkaznakoment"/>
        </w:rPr>
        <w:annotationRef/>
      </w:r>
      <w:r>
        <w:t xml:space="preserve">Obsah se vytváří automaticky, na základě naplňování textu do dokumentu. Pokud změníš nadpis přímo v textu, dojde k aktualizaci i v obsahu. </w:t>
      </w:r>
    </w:p>
    <w:p w14:paraId="3FD6DE6F" w14:textId="77777777" w:rsidR="00AF65F1" w:rsidRDefault="00AF65F1">
      <w:pPr>
        <w:pStyle w:val="Textkomente"/>
      </w:pPr>
    </w:p>
    <w:p w14:paraId="3FD6DE70" w14:textId="77777777" w:rsidR="007E060A" w:rsidRDefault="00AF65F1">
      <w:pPr>
        <w:pStyle w:val="Textkomente"/>
      </w:pPr>
      <w:r>
        <w:t>Nezapomeň: klikni pravým tlačítkem na obsah, v menu vyber „aktualizovat pole“ a následně „celá tabulka“</w:t>
      </w:r>
      <w:r w:rsidR="007E060A">
        <w:t>. Až potom se změny v textu projeví.</w:t>
      </w:r>
    </w:p>
    <w:p w14:paraId="3FD6DE71" w14:textId="77777777" w:rsidR="007E060A" w:rsidRDefault="007E060A">
      <w:pPr>
        <w:pStyle w:val="Textkomente"/>
      </w:pPr>
    </w:p>
    <w:p w14:paraId="3FD6DE72" w14:textId="77777777" w:rsidR="007E060A" w:rsidRDefault="007E060A" w:rsidP="007E060A">
      <w:pPr>
        <w:pStyle w:val="Textkomente"/>
      </w:pPr>
      <w:r>
        <w:t xml:space="preserve">Velké kapitoly, začínající číslem (1. Úvod): Automaticky všechen textu zapsaný jako „Nadpis 1“ (Domů – Styly – Nadpis 1). </w:t>
      </w:r>
    </w:p>
    <w:p w14:paraId="3FD6DE73" w14:textId="77777777" w:rsidR="007E060A" w:rsidRDefault="007E060A" w:rsidP="007E060A">
      <w:pPr>
        <w:pStyle w:val="Textkomente"/>
      </w:pPr>
    </w:p>
    <w:p w14:paraId="3FD6DE74" w14:textId="77777777" w:rsidR="007E060A" w:rsidRDefault="007E060A" w:rsidP="007E060A">
      <w:pPr>
        <w:pStyle w:val="Textkomente"/>
      </w:pPr>
      <w:r>
        <w:t>Podkapitoly, začínající římským písmenem (I. Nadpis podkapitoly): Automaticky všechen text zapsaný jako „Nadpis 2“.</w:t>
      </w:r>
    </w:p>
    <w:p w14:paraId="3FD6DE75" w14:textId="77777777" w:rsidR="007E060A" w:rsidRDefault="007E060A" w:rsidP="007E060A">
      <w:pPr>
        <w:pStyle w:val="Textkomente"/>
      </w:pPr>
    </w:p>
    <w:p w14:paraId="3FD6DE76" w14:textId="77777777" w:rsidR="007E060A" w:rsidRDefault="007E060A" w:rsidP="007E060A">
      <w:pPr>
        <w:pStyle w:val="Textkomente"/>
      </w:pPr>
      <w:r>
        <w:t>V modulových pracích stačí dvě úrovně nadpisů (+ tradiční text)</w:t>
      </w:r>
      <w:r w:rsidR="00183D36">
        <w:t>. Víc není potřeba, je lepší věnovat více času přemýšlením nad strukturou práce než zavádět kraťoučké kapitolky.</w:t>
      </w:r>
    </w:p>
  </w:comment>
  <w:comment w:id="4" w:author="vyzkum@trialog-brno.cz" w:date="2019-02-26T10:41:00Z" w:initials="v">
    <w:p w14:paraId="3FD6DE77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Úvod má samostatnou stránku</w:t>
      </w:r>
      <w:r w:rsidR="00570AA4">
        <w:t>, stejně jako každá velká kapitola.</w:t>
      </w:r>
    </w:p>
  </w:comment>
  <w:comment w:id="6" w:author="vyzkum@trialog-brno.cz" w:date="2019-02-26T10:31:00Z" w:initials="v">
    <w:p w14:paraId="3FD6DE78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Každá velká kapitola by měla začínat na nové stránce, kvůli přehlednosti celého dokumentu.</w:t>
      </w:r>
    </w:p>
  </w:comment>
  <w:comment w:id="8" w:author="vyzkum@trialog-brno.cz" w:date="2019-02-26T10:30:00Z" w:initials="v">
    <w:p w14:paraId="3FD6DE79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Řez textu</w:t>
      </w:r>
      <w:r>
        <w:br/>
      </w:r>
      <w:r>
        <w:br/>
        <w:t>Velikost: 12</w:t>
      </w:r>
    </w:p>
    <w:p w14:paraId="3FD6DE7A" w14:textId="77777777" w:rsidR="00183D36" w:rsidRDefault="00183D36">
      <w:pPr>
        <w:pStyle w:val="Textkomente"/>
      </w:pPr>
      <w:r>
        <w:t xml:space="preserve">Font: </w:t>
      </w:r>
      <w:proofErr w:type="spellStart"/>
      <w:r>
        <w:t>Times</w:t>
      </w:r>
      <w:proofErr w:type="spellEnd"/>
      <w:r>
        <w:t xml:space="preserve"> New Roman</w:t>
      </w:r>
    </w:p>
    <w:p w14:paraId="3FD6DE7B" w14:textId="77777777" w:rsidR="00183D36" w:rsidRDefault="00183D36">
      <w:pPr>
        <w:pStyle w:val="Textkomente"/>
      </w:pPr>
      <w:r>
        <w:t xml:space="preserve">Řádkování: Jednoduché </w:t>
      </w:r>
    </w:p>
    <w:p w14:paraId="3FD6DE7C" w14:textId="77777777" w:rsidR="00183D36" w:rsidRDefault="00183D36" w:rsidP="00183D36">
      <w:pPr>
        <w:pStyle w:val="Textkomente"/>
      </w:pPr>
      <w:r>
        <w:t>Zarovnání: Do bloku</w:t>
      </w:r>
      <w:r>
        <w:br/>
        <w:t>Styl: text</w:t>
      </w:r>
    </w:p>
  </w:comment>
  <w:comment w:id="14" w:author="vyzkum@trialog-brno.cz" w:date="2019-02-26T10:35:00Z" w:initials="v">
    <w:p w14:paraId="3FD6DE7D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Používáme citační normu ČSN ISO 690 (1. 4. 2011)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D6DE6C" w15:done="0"/>
  <w15:commentEx w15:paraId="3FD6DE6D" w15:done="0"/>
  <w15:commentEx w15:paraId="3FD6DE76" w15:done="0"/>
  <w15:commentEx w15:paraId="3FD6DE77" w15:done="0"/>
  <w15:commentEx w15:paraId="3FD6DE78" w15:done="0"/>
  <w15:commentEx w15:paraId="3FD6DE7C" w15:done="0"/>
  <w15:commentEx w15:paraId="3FD6DE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2D78" w16cex:dateUtc="2019-02-26T09:05:00Z"/>
  <w16cex:commentExtensible w16cex:durableId="257D2D79" w16cex:dateUtc="2019-02-26T09:08:00Z"/>
  <w16cex:commentExtensible w16cex:durableId="257D2D7A" w16cex:dateUtc="2019-02-26T09:28:00Z"/>
  <w16cex:commentExtensible w16cex:durableId="257D2D7B" w16cex:dateUtc="2019-02-26T09:41:00Z"/>
  <w16cex:commentExtensible w16cex:durableId="257D2D7C" w16cex:dateUtc="2019-02-26T09:31:00Z"/>
  <w16cex:commentExtensible w16cex:durableId="257D2D7D" w16cex:dateUtc="2019-02-26T09:30:00Z"/>
  <w16cex:commentExtensible w16cex:durableId="257D2D7E" w16cex:dateUtc="2019-02-26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D6DE6C" w16cid:durableId="257D2D78"/>
  <w16cid:commentId w16cid:paraId="3FD6DE6D" w16cid:durableId="257D2D79"/>
  <w16cid:commentId w16cid:paraId="3FD6DE76" w16cid:durableId="257D2D7A"/>
  <w16cid:commentId w16cid:paraId="3FD6DE77" w16cid:durableId="257D2D7B"/>
  <w16cid:commentId w16cid:paraId="3FD6DE78" w16cid:durableId="257D2D7C"/>
  <w16cid:commentId w16cid:paraId="3FD6DE7C" w16cid:durableId="257D2D7D"/>
  <w16cid:commentId w16cid:paraId="3FD6DE7D" w16cid:durableId="257D2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DE82" w14:textId="77777777" w:rsidR="0089147F" w:rsidRDefault="0089147F" w:rsidP="00227B21">
      <w:pPr>
        <w:spacing w:after="0" w:line="240" w:lineRule="auto"/>
      </w:pPr>
      <w:r>
        <w:separator/>
      </w:r>
    </w:p>
    <w:p w14:paraId="3FD6DE83" w14:textId="77777777" w:rsidR="0089147F" w:rsidRDefault="0089147F"/>
  </w:endnote>
  <w:endnote w:type="continuationSeparator" w:id="0">
    <w:p w14:paraId="3FD6DE84" w14:textId="77777777" w:rsidR="0089147F" w:rsidRDefault="0089147F" w:rsidP="00227B21">
      <w:pPr>
        <w:spacing w:after="0" w:line="240" w:lineRule="auto"/>
      </w:pPr>
      <w:r>
        <w:continuationSeparator/>
      </w:r>
    </w:p>
    <w:p w14:paraId="3FD6DE85" w14:textId="77777777" w:rsidR="0089147F" w:rsidRDefault="00891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E86" w14:textId="77777777" w:rsidR="00C8796D" w:rsidRDefault="00C8796D">
    <w:pPr>
      <w:pStyle w:val="Zpat"/>
      <w:jc w:val="right"/>
    </w:pPr>
  </w:p>
  <w:p w14:paraId="3FD6DE87" w14:textId="77777777" w:rsidR="00C8796D" w:rsidRDefault="00C8796D" w:rsidP="00C879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E88" w14:textId="77777777" w:rsidR="005A73DC" w:rsidRDefault="005A73DC">
    <w:pPr>
      <w:pStyle w:val="Zpat"/>
      <w:jc w:val="right"/>
    </w:pPr>
    <w:r>
      <w:t xml:space="preserve"> </w:t>
    </w:r>
  </w:p>
  <w:p w14:paraId="3FD6DE89" w14:textId="77777777" w:rsidR="005A73DC" w:rsidRDefault="005A73DC" w:rsidP="00C8796D">
    <w:pPr>
      <w:pStyle w:val="Zpat"/>
      <w:jc w:val="center"/>
    </w:pPr>
  </w:p>
  <w:p w14:paraId="3FD6DE8A" w14:textId="77777777" w:rsidR="00EA77F7" w:rsidRDefault="00EA77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E8B" w14:textId="77777777" w:rsidR="00497EFD" w:rsidRDefault="00497EFD">
    <w:pPr>
      <w:pStyle w:val="Zpat"/>
      <w:jc w:val="right"/>
    </w:pPr>
  </w:p>
  <w:p w14:paraId="3FD6DE8C" w14:textId="77777777" w:rsidR="00497EFD" w:rsidRDefault="00497EFD">
    <w:pPr>
      <w:pStyle w:val="Zpat"/>
      <w:jc w:val="right"/>
    </w:pP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FD6DE8D" w14:textId="77777777" w:rsidR="00497EFD" w:rsidRDefault="00497EFD" w:rsidP="00C8796D">
    <w:pPr>
      <w:pStyle w:val="Zpat"/>
      <w:jc w:val="center"/>
    </w:pPr>
  </w:p>
  <w:p w14:paraId="3FD6DE8E" w14:textId="77777777" w:rsidR="00497EFD" w:rsidRDefault="00497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DE7E" w14:textId="77777777" w:rsidR="0089147F" w:rsidRDefault="0089147F" w:rsidP="00227B21">
      <w:pPr>
        <w:spacing w:after="0" w:line="240" w:lineRule="auto"/>
      </w:pPr>
      <w:r>
        <w:separator/>
      </w:r>
    </w:p>
    <w:p w14:paraId="3FD6DE7F" w14:textId="77777777" w:rsidR="0089147F" w:rsidRDefault="0089147F"/>
  </w:footnote>
  <w:footnote w:type="continuationSeparator" w:id="0">
    <w:p w14:paraId="3FD6DE80" w14:textId="77777777" w:rsidR="0089147F" w:rsidRDefault="0089147F" w:rsidP="00227B21">
      <w:pPr>
        <w:spacing w:after="0" w:line="240" w:lineRule="auto"/>
      </w:pPr>
      <w:r>
        <w:continuationSeparator/>
      </w:r>
    </w:p>
    <w:p w14:paraId="3FD6DE81" w14:textId="77777777" w:rsidR="0089147F" w:rsidRDefault="008914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doNotTrackMoves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424"/>
    <w:rsid w:val="00025154"/>
    <w:rsid w:val="00183D36"/>
    <w:rsid w:val="00187F51"/>
    <w:rsid w:val="001C48E3"/>
    <w:rsid w:val="001F2253"/>
    <w:rsid w:val="00202447"/>
    <w:rsid w:val="00216E47"/>
    <w:rsid w:val="00227B21"/>
    <w:rsid w:val="002378F2"/>
    <w:rsid w:val="002447FE"/>
    <w:rsid w:val="00284A92"/>
    <w:rsid w:val="002D34F1"/>
    <w:rsid w:val="0035585F"/>
    <w:rsid w:val="00361BCE"/>
    <w:rsid w:val="004222A4"/>
    <w:rsid w:val="00497EFD"/>
    <w:rsid w:val="00570AA4"/>
    <w:rsid w:val="00594662"/>
    <w:rsid w:val="005A73DC"/>
    <w:rsid w:val="005C79AB"/>
    <w:rsid w:val="005D0227"/>
    <w:rsid w:val="005E12DF"/>
    <w:rsid w:val="00623D8D"/>
    <w:rsid w:val="0063105B"/>
    <w:rsid w:val="006B3738"/>
    <w:rsid w:val="006B78F1"/>
    <w:rsid w:val="006E4846"/>
    <w:rsid w:val="00715D8E"/>
    <w:rsid w:val="0073133D"/>
    <w:rsid w:val="007A5398"/>
    <w:rsid w:val="007B2090"/>
    <w:rsid w:val="007E060A"/>
    <w:rsid w:val="007F6ABA"/>
    <w:rsid w:val="0081607F"/>
    <w:rsid w:val="00842589"/>
    <w:rsid w:val="0089147F"/>
    <w:rsid w:val="008A2E03"/>
    <w:rsid w:val="008C1C85"/>
    <w:rsid w:val="008C46E5"/>
    <w:rsid w:val="008E4DA7"/>
    <w:rsid w:val="00902499"/>
    <w:rsid w:val="009057F4"/>
    <w:rsid w:val="009C2291"/>
    <w:rsid w:val="009E7391"/>
    <w:rsid w:val="009F4882"/>
    <w:rsid w:val="00A22424"/>
    <w:rsid w:val="00A50BF9"/>
    <w:rsid w:val="00A53290"/>
    <w:rsid w:val="00AA07A1"/>
    <w:rsid w:val="00AA529A"/>
    <w:rsid w:val="00AD2D3E"/>
    <w:rsid w:val="00AE1E00"/>
    <w:rsid w:val="00AF2249"/>
    <w:rsid w:val="00AF65F1"/>
    <w:rsid w:val="00B42EA7"/>
    <w:rsid w:val="00BC441A"/>
    <w:rsid w:val="00BF1C3F"/>
    <w:rsid w:val="00C01039"/>
    <w:rsid w:val="00C057BA"/>
    <w:rsid w:val="00C8796D"/>
    <w:rsid w:val="00D33DBB"/>
    <w:rsid w:val="00D52F92"/>
    <w:rsid w:val="00E054F6"/>
    <w:rsid w:val="00E84EF5"/>
    <w:rsid w:val="00EA77F7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6DE2B"/>
  <w15:docId w15:val="{B2E7135E-782F-9948-8F8F-8A5F3EF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7E060A"/>
    <w:pPr>
      <w:tabs>
        <w:tab w:val="left" w:pos="660"/>
        <w:tab w:val="right" w:leader="dot" w:pos="9063"/>
      </w:tabs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  <w:style w:type="character" w:styleId="Odkaznakoment">
    <w:name w:val="annotation reference"/>
    <w:uiPriority w:val="99"/>
    <w:semiHidden/>
    <w:unhideWhenUsed/>
    <w:rsid w:val="00A2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4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2242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4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424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A2242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\Desktop\&#353;ablona%20pr&#225;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5" ma:contentTypeDescription="Vytvoří nový dokument" ma:contentTypeScope="" ma:versionID="987cd3a7588616ecabd152b9f66a5cad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e92b34df476ba24bb2876b43e73060f4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C13-5BD1-48AB-B343-40BD11C8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FB343-BEAD-46F5-9289-4A829727C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72DFB-CAE2-4717-82A4-8770A5960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42D14-0152-4280-95EE-2E46E77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C:\Users\Centrum\Desktop\šablona práce.dot</Template>
  <TotalTime>56</TotalTime>
  <Pages>10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Trialog</Company>
  <LinksUpToDate>false</LinksUpToDate>
  <CharactersWithSpaces>1877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vyzkum@trialog-brno.cz</dc:creator>
  <cp:lastModifiedBy>Petr Zaplatílek</cp:lastModifiedBy>
  <cp:revision>6</cp:revision>
  <dcterms:created xsi:type="dcterms:W3CDTF">2019-02-26T09:01:00Z</dcterms:created>
  <dcterms:modified xsi:type="dcterms:W3CDTF">2022-01-03T07:15:00Z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