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5C2D" w14:textId="20A0017E" w:rsidR="002B3D88" w:rsidRDefault="002B3D88" w:rsidP="002B3D88">
      <w:pPr>
        <w:pStyle w:val="Nzev"/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CC83E1A" wp14:editId="033601A6">
            <wp:simplePos x="0" y="0"/>
            <wp:positionH relativeFrom="column">
              <wp:posOffset>1316990</wp:posOffset>
            </wp:positionH>
            <wp:positionV relativeFrom="paragraph">
              <wp:posOffset>0</wp:posOffset>
            </wp:positionV>
            <wp:extent cx="3251835" cy="826770"/>
            <wp:effectExtent l="0" t="0" r="0" b="0"/>
            <wp:wrapTopAndBottom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02188" w14:textId="77777777" w:rsidR="00771E0F" w:rsidRDefault="00771E0F" w:rsidP="002B3D88">
      <w:pPr>
        <w:pStyle w:val="Nzev"/>
      </w:pPr>
    </w:p>
    <w:p w14:paraId="536EBAB0" w14:textId="77777777" w:rsidR="00771E0F" w:rsidRDefault="00771E0F" w:rsidP="002B3D88">
      <w:pPr>
        <w:pStyle w:val="Nzev"/>
      </w:pPr>
    </w:p>
    <w:p w14:paraId="1C37CD60" w14:textId="2263382C" w:rsidR="002B3D88" w:rsidRPr="002B3D88" w:rsidRDefault="00FB70D7" w:rsidP="002B3D88">
      <w:pPr>
        <w:pStyle w:val="Nzev"/>
      </w:pPr>
      <w:r>
        <w:t>Název</w:t>
      </w:r>
      <w:r w:rsidR="00074170">
        <w:t xml:space="preserve"> práce</w:t>
      </w:r>
    </w:p>
    <w:p w14:paraId="4D7659F4" w14:textId="0CCB3FB7" w:rsidR="00C01039" w:rsidRPr="001C48E3" w:rsidRDefault="005A73DC" w:rsidP="00771E0F">
      <w:pPr>
        <w:pStyle w:val="Podnzev2"/>
        <w:spacing w:after="1440"/>
        <w:rPr>
          <w:szCs w:val="24"/>
        </w:rPr>
      </w:pPr>
      <w:r w:rsidRPr="005A73DC">
        <w:t>Podnázev</w:t>
      </w:r>
    </w:p>
    <w:p w14:paraId="5065C673" w14:textId="319E6508" w:rsidR="00C01039" w:rsidRPr="001C48E3" w:rsidRDefault="00074170" w:rsidP="00E84EF5">
      <w:pPr>
        <w:spacing w:before="420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Titul, j</w:t>
      </w:r>
      <w:r w:rsidR="00FB70D7">
        <w:rPr>
          <w:rFonts w:cs="Times New Roman"/>
          <w:szCs w:val="24"/>
        </w:rPr>
        <w:t>méno a příjmení</w:t>
      </w:r>
      <w:r w:rsidR="00C25C74">
        <w:rPr>
          <w:rFonts w:cs="Times New Roman"/>
          <w:szCs w:val="24"/>
        </w:rPr>
        <w:t xml:space="preserve"> autora</w:t>
      </w:r>
    </w:p>
    <w:p w14:paraId="6B7AF753" w14:textId="0B5FB48F" w:rsidR="00C01039" w:rsidRPr="001C48E3" w:rsidRDefault="00C25C74" w:rsidP="00C0103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Studijní skupina</w:t>
      </w:r>
    </w:p>
    <w:p w14:paraId="676F2B47" w14:textId="6C5C972B" w:rsidR="00C01039" w:rsidRPr="001C48E3" w:rsidRDefault="00C25C74" w:rsidP="006E484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Titul, jméno a příjmení lektora</w:t>
      </w:r>
    </w:p>
    <w:p w14:paraId="2EDC3403" w14:textId="3B7F7D08" w:rsidR="004222A4" w:rsidRDefault="00C25C74" w:rsidP="00E84EF5">
      <w:pPr>
        <w:suppressAutoHyphens/>
        <w:spacing w:before="600"/>
        <w:jc w:val="center"/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t>Rok předložení</w:t>
      </w:r>
    </w:p>
    <w:p w14:paraId="50C41C2C" w14:textId="77777777" w:rsidR="00715D8E" w:rsidRPr="00D92891" w:rsidRDefault="00E054F6" w:rsidP="00D92891">
      <w:pPr>
        <w:rPr>
          <w:rFonts w:eastAsia="SimSun" w:cs="Times New Roman"/>
          <w:kern w:val="1"/>
          <w:szCs w:val="24"/>
          <w:lang w:eastAsia="ar-SA"/>
        </w:rPr>
      </w:pPr>
      <w:r w:rsidRPr="001C48E3">
        <w:rPr>
          <w:rFonts w:cs="Times New Roman"/>
          <w:szCs w:val="24"/>
        </w:rPr>
        <w:br w:type="page"/>
      </w:r>
    </w:p>
    <w:p w14:paraId="0E79AFF6" w14:textId="77777777" w:rsidR="00B42EA7" w:rsidRDefault="00B42EA7" w:rsidP="00AA07A1">
      <w:pPr>
        <w:pStyle w:val="Nleitosti"/>
      </w:pPr>
      <w:r>
        <w:rPr>
          <w:bCs/>
        </w:rPr>
        <w:lastRenderedPageBreak/>
        <w:t>Úvod</w:t>
      </w:r>
    </w:p>
    <w:p w14:paraId="1AD35816" w14:textId="2208EA4C" w:rsidR="00D92891" w:rsidRDefault="00456764" w:rsidP="00D92891">
      <w:r w:rsidRPr="00456764">
        <w:t>Text</w:t>
      </w:r>
    </w:p>
    <w:p w14:paraId="4B84EFAF" w14:textId="77777777" w:rsidR="00456764" w:rsidRPr="00456764" w:rsidRDefault="00456764" w:rsidP="00D92891"/>
    <w:p w14:paraId="38E6F9DE" w14:textId="77777777" w:rsidR="009E7391" w:rsidRPr="00AA07A1" w:rsidRDefault="00D92891" w:rsidP="00AA07A1">
      <w:pPr>
        <w:pStyle w:val="Nadpis1"/>
      </w:pPr>
      <w:bookmarkStart w:id="0" w:name="_Toc2065041"/>
      <w:r>
        <w:t>Kapitola 1</w:t>
      </w:r>
      <w:r w:rsidR="002D34F1" w:rsidRPr="00AA07A1">
        <w:t xml:space="preserve"> </w:t>
      </w:r>
      <w:bookmarkEnd w:id="0"/>
    </w:p>
    <w:p w14:paraId="60EC9169" w14:textId="77777777" w:rsidR="00920FF2" w:rsidRDefault="00920FF2" w:rsidP="00E866E6"/>
    <w:p w14:paraId="6577D76E" w14:textId="77777777" w:rsidR="007A5398" w:rsidRDefault="007A5398" w:rsidP="007A5398">
      <w:pPr>
        <w:pStyle w:val="Nadpis1"/>
      </w:pPr>
      <w:bookmarkStart w:id="1" w:name="_Toc2065044"/>
      <w:r>
        <w:t>Kapitola 2</w:t>
      </w:r>
      <w:bookmarkEnd w:id="1"/>
    </w:p>
    <w:p w14:paraId="41908B7A" w14:textId="77777777" w:rsidR="007A5398" w:rsidRDefault="007A5398" w:rsidP="00AF2249">
      <w:pPr>
        <w:pStyle w:val="Nadpis2"/>
        <w:numPr>
          <w:ilvl w:val="0"/>
          <w:numId w:val="7"/>
        </w:numPr>
      </w:pPr>
      <w:bookmarkStart w:id="2" w:name="_Toc2065045"/>
      <w:r>
        <w:t>Oddíl 2</w:t>
      </w:r>
      <w:bookmarkEnd w:id="2"/>
    </w:p>
    <w:p w14:paraId="346E606D" w14:textId="77777777" w:rsidR="00B42EA7" w:rsidRDefault="00B42EA7" w:rsidP="00D92891">
      <w:pPr>
        <w:pStyle w:val="Vet"/>
        <w:numPr>
          <w:ilvl w:val="0"/>
          <w:numId w:val="0"/>
        </w:numPr>
        <w:rPr>
          <w:b/>
        </w:rPr>
      </w:pPr>
    </w:p>
    <w:p w14:paraId="0975F97D" w14:textId="77777777" w:rsidR="00B42EA7" w:rsidRDefault="00B42EA7" w:rsidP="00AA07A1">
      <w:pPr>
        <w:pStyle w:val="Nadpis1"/>
      </w:pPr>
      <w:bookmarkStart w:id="3" w:name="_Toc2065048"/>
      <w:r>
        <w:t>Závěr</w:t>
      </w:r>
      <w:bookmarkEnd w:id="3"/>
    </w:p>
    <w:p w14:paraId="56BF62D2" w14:textId="285CA0DC" w:rsidR="002B1DBF" w:rsidRPr="00456764" w:rsidRDefault="00456764" w:rsidP="00456764">
      <w:pPr>
        <w:rPr>
          <w:rFonts w:cs="Times New Roman"/>
          <w:szCs w:val="24"/>
        </w:rPr>
      </w:pPr>
      <w:r w:rsidRPr="00456764">
        <w:rPr>
          <w:rFonts w:cs="Times New Roman"/>
          <w:szCs w:val="24"/>
        </w:rPr>
        <w:t>Text</w:t>
      </w:r>
    </w:p>
    <w:p w14:paraId="69D67A18" w14:textId="569E5F3C" w:rsidR="007A5398" w:rsidRPr="000C310A" w:rsidRDefault="007A5398" w:rsidP="000C310A">
      <w:pPr>
        <w:jc w:val="both"/>
        <w:rPr>
          <w:rFonts w:cs="Times New Roman"/>
          <w:b/>
          <w:bCs/>
          <w:sz w:val="40"/>
          <w:szCs w:val="40"/>
        </w:rPr>
      </w:pPr>
    </w:p>
    <w:sectPr w:rsidR="007A5398" w:rsidRPr="000C310A" w:rsidSect="00216E47">
      <w:footerReference w:type="default" r:id="rId12"/>
      <w:pgSz w:w="11906" w:h="16838"/>
      <w:pgMar w:top="1560" w:right="1416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64CD" w14:textId="77777777" w:rsidR="00121087" w:rsidRDefault="00121087" w:rsidP="00227B21">
      <w:pPr>
        <w:spacing w:after="0" w:line="240" w:lineRule="auto"/>
      </w:pPr>
      <w:r>
        <w:separator/>
      </w:r>
    </w:p>
    <w:p w14:paraId="0BCDE9B0" w14:textId="77777777" w:rsidR="00121087" w:rsidRDefault="00121087"/>
  </w:endnote>
  <w:endnote w:type="continuationSeparator" w:id="0">
    <w:p w14:paraId="65980EC4" w14:textId="77777777" w:rsidR="00121087" w:rsidRDefault="00121087" w:rsidP="00227B21">
      <w:pPr>
        <w:spacing w:after="0" w:line="240" w:lineRule="auto"/>
      </w:pPr>
      <w:r>
        <w:continuationSeparator/>
      </w:r>
    </w:p>
    <w:p w14:paraId="157B5471" w14:textId="77777777" w:rsidR="00121087" w:rsidRDefault="00121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2F71" w14:textId="77777777" w:rsidR="005A73DC" w:rsidRDefault="005A73DC">
    <w:pPr>
      <w:pStyle w:val="Zpat"/>
      <w:jc w:val="right"/>
    </w:pPr>
    <w:r>
      <w:t xml:space="preserve"> </w:t>
    </w:r>
  </w:p>
  <w:p w14:paraId="307DC9C2" w14:textId="77777777" w:rsidR="005A73DC" w:rsidRDefault="005A73DC">
    <w:pPr>
      <w:pStyle w:val="Zpat"/>
      <w:jc w:val="right"/>
    </w:pPr>
    <w:r>
      <w:t xml:space="preserve">| </w:t>
    </w:r>
    <w:r w:rsidR="00C057BA">
      <w:fldChar w:fldCharType="begin"/>
    </w:r>
    <w:r w:rsidR="00C057BA">
      <w:instrText xml:space="preserve"> PAGE   \* MERGEFORMAT </w:instrText>
    </w:r>
    <w:r w:rsidR="00C057BA">
      <w:fldChar w:fldCharType="separate"/>
    </w:r>
    <w:r w:rsidR="00AF2249">
      <w:rPr>
        <w:noProof/>
      </w:rPr>
      <w:t>5</w:t>
    </w:r>
    <w:r w:rsidR="00C057BA">
      <w:rPr>
        <w:noProof/>
      </w:rPr>
      <w:fldChar w:fldCharType="end"/>
    </w:r>
  </w:p>
  <w:p w14:paraId="64B1EACB" w14:textId="77777777" w:rsidR="005A73DC" w:rsidRDefault="005A73DC" w:rsidP="00C8796D">
    <w:pPr>
      <w:pStyle w:val="Zpat"/>
      <w:jc w:val="center"/>
    </w:pPr>
  </w:p>
  <w:p w14:paraId="18896D5A" w14:textId="77777777" w:rsidR="00EA77F7" w:rsidRDefault="00EA7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427F" w14:textId="77777777" w:rsidR="00121087" w:rsidRDefault="00121087" w:rsidP="00227B21">
      <w:pPr>
        <w:spacing w:after="0" w:line="240" w:lineRule="auto"/>
      </w:pPr>
      <w:r>
        <w:separator/>
      </w:r>
    </w:p>
    <w:p w14:paraId="44F7DEE6" w14:textId="77777777" w:rsidR="00121087" w:rsidRDefault="00121087"/>
  </w:footnote>
  <w:footnote w:type="continuationSeparator" w:id="0">
    <w:p w14:paraId="4817F7E6" w14:textId="77777777" w:rsidR="00121087" w:rsidRDefault="00121087" w:rsidP="00227B21">
      <w:pPr>
        <w:spacing w:after="0" w:line="240" w:lineRule="auto"/>
      </w:pPr>
      <w:r>
        <w:continuationSeparator/>
      </w:r>
    </w:p>
    <w:p w14:paraId="5A8E0F64" w14:textId="77777777" w:rsidR="00121087" w:rsidRDefault="001210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349"/>
    <w:multiLevelType w:val="hybridMultilevel"/>
    <w:tmpl w:val="66D0BA18"/>
    <w:lvl w:ilvl="0" w:tplc="B7468D52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B0"/>
    <w:multiLevelType w:val="hybridMultilevel"/>
    <w:tmpl w:val="CF14BF58"/>
    <w:lvl w:ilvl="0" w:tplc="4C7C8F7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21C"/>
    <w:multiLevelType w:val="hybridMultilevel"/>
    <w:tmpl w:val="25A469B4"/>
    <w:lvl w:ilvl="0" w:tplc="6278FF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8E6"/>
    <w:multiLevelType w:val="hybridMultilevel"/>
    <w:tmpl w:val="B1AA6D3A"/>
    <w:lvl w:ilvl="0" w:tplc="DFA66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E14E4"/>
    <w:multiLevelType w:val="hybridMultilevel"/>
    <w:tmpl w:val="C0E0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6D26"/>
    <w:multiLevelType w:val="hybridMultilevel"/>
    <w:tmpl w:val="FB580782"/>
    <w:lvl w:ilvl="0" w:tplc="73BEA51A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6CD4"/>
    <w:multiLevelType w:val="hybridMultilevel"/>
    <w:tmpl w:val="22EE5240"/>
    <w:lvl w:ilvl="0" w:tplc="498CC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46EA"/>
    <w:multiLevelType w:val="hybridMultilevel"/>
    <w:tmpl w:val="6FDA6046"/>
    <w:lvl w:ilvl="0" w:tplc="2B665D5A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F6D"/>
    <w:multiLevelType w:val="hybridMultilevel"/>
    <w:tmpl w:val="44B07608"/>
    <w:lvl w:ilvl="0" w:tplc="D234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B6"/>
    <w:rsid w:val="0000520D"/>
    <w:rsid w:val="000070EA"/>
    <w:rsid w:val="00013887"/>
    <w:rsid w:val="00025154"/>
    <w:rsid w:val="00074170"/>
    <w:rsid w:val="000A1507"/>
    <w:rsid w:val="000A4317"/>
    <w:rsid w:val="000C310A"/>
    <w:rsid w:val="000E1747"/>
    <w:rsid w:val="00100752"/>
    <w:rsid w:val="00100D94"/>
    <w:rsid w:val="00107A9B"/>
    <w:rsid w:val="00121087"/>
    <w:rsid w:val="0012202D"/>
    <w:rsid w:val="0013099F"/>
    <w:rsid w:val="00130CB4"/>
    <w:rsid w:val="00140DA1"/>
    <w:rsid w:val="001505BC"/>
    <w:rsid w:val="00155A54"/>
    <w:rsid w:val="00161C16"/>
    <w:rsid w:val="00165562"/>
    <w:rsid w:val="00176500"/>
    <w:rsid w:val="0018167C"/>
    <w:rsid w:val="00181BC1"/>
    <w:rsid w:val="00187F51"/>
    <w:rsid w:val="001C48E3"/>
    <w:rsid w:val="001C653B"/>
    <w:rsid w:val="001D3A75"/>
    <w:rsid w:val="001F2253"/>
    <w:rsid w:val="00202447"/>
    <w:rsid w:val="00214B83"/>
    <w:rsid w:val="00216E47"/>
    <w:rsid w:val="0022468D"/>
    <w:rsid w:val="00227B21"/>
    <w:rsid w:val="002447FE"/>
    <w:rsid w:val="00247682"/>
    <w:rsid w:val="00250069"/>
    <w:rsid w:val="00276A0D"/>
    <w:rsid w:val="00284A92"/>
    <w:rsid w:val="002A0C98"/>
    <w:rsid w:val="002B1DBF"/>
    <w:rsid w:val="002B3D88"/>
    <w:rsid w:val="002B4190"/>
    <w:rsid w:val="002C2348"/>
    <w:rsid w:val="002C35A2"/>
    <w:rsid w:val="002D34F1"/>
    <w:rsid w:val="002F23D6"/>
    <w:rsid w:val="003048E9"/>
    <w:rsid w:val="00327501"/>
    <w:rsid w:val="00343769"/>
    <w:rsid w:val="00352938"/>
    <w:rsid w:val="00352F62"/>
    <w:rsid w:val="0035585F"/>
    <w:rsid w:val="00361BCE"/>
    <w:rsid w:val="003759FD"/>
    <w:rsid w:val="0038243A"/>
    <w:rsid w:val="003846FB"/>
    <w:rsid w:val="00395B71"/>
    <w:rsid w:val="003A5127"/>
    <w:rsid w:val="003A745E"/>
    <w:rsid w:val="00412561"/>
    <w:rsid w:val="00414783"/>
    <w:rsid w:val="004222A4"/>
    <w:rsid w:val="004222B7"/>
    <w:rsid w:val="00427F69"/>
    <w:rsid w:val="00442A6B"/>
    <w:rsid w:val="004558E4"/>
    <w:rsid w:val="00456764"/>
    <w:rsid w:val="00466D9B"/>
    <w:rsid w:val="00470B0C"/>
    <w:rsid w:val="00481DB6"/>
    <w:rsid w:val="004B22B3"/>
    <w:rsid w:val="004B3937"/>
    <w:rsid w:val="004C3136"/>
    <w:rsid w:val="004D1DDB"/>
    <w:rsid w:val="004D5C88"/>
    <w:rsid w:val="004E6CBF"/>
    <w:rsid w:val="004F770B"/>
    <w:rsid w:val="0050306D"/>
    <w:rsid w:val="005114BD"/>
    <w:rsid w:val="0055116F"/>
    <w:rsid w:val="00554DEC"/>
    <w:rsid w:val="005615D0"/>
    <w:rsid w:val="00594662"/>
    <w:rsid w:val="005A73DC"/>
    <w:rsid w:val="005B2B58"/>
    <w:rsid w:val="005B2ED1"/>
    <w:rsid w:val="005C79AB"/>
    <w:rsid w:val="005D0227"/>
    <w:rsid w:val="005E12DF"/>
    <w:rsid w:val="00602571"/>
    <w:rsid w:val="00610C2C"/>
    <w:rsid w:val="0063105B"/>
    <w:rsid w:val="00634805"/>
    <w:rsid w:val="0065460B"/>
    <w:rsid w:val="00655ED2"/>
    <w:rsid w:val="00660552"/>
    <w:rsid w:val="0066664D"/>
    <w:rsid w:val="00671CC3"/>
    <w:rsid w:val="00693B26"/>
    <w:rsid w:val="00693E15"/>
    <w:rsid w:val="006A2793"/>
    <w:rsid w:val="006A43E0"/>
    <w:rsid w:val="006B2C06"/>
    <w:rsid w:val="006B3738"/>
    <w:rsid w:val="006C22DB"/>
    <w:rsid w:val="006D5AC9"/>
    <w:rsid w:val="006D6407"/>
    <w:rsid w:val="006E4846"/>
    <w:rsid w:val="00701E6B"/>
    <w:rsid w:val="00710A60"/>
    <w:rsid w:val="00710EB3"/>
    <w:rsid w:val="00715D8E"/>
    <w:rsid w:val="0073133D"/>
    <w:rsid w:val="00740C0F"/>
    <w:rsid w:val="007423EB"/>
    <w:rsid w:val="00750989"/>
    <w:rsid w:val="00766B24"/>
    <w:rsid w:val="00767AAD"/>
    <w:rsid w:val="00770D72"/>
    <w:rsid w:val="00771E0F"/>
    <w:rsid w:val="00780407"/>
    <w:rsid w:val="00785AED"/>
    <w:rsid w:val="00795F52"/>
    <w:rsid w:val="00796689"/>
    <w:rsid w:val="007A5398"/>
    <w:rsid w:val="007B2090"/>
    <w:rsid w:val="007D4E94"/>
    <w:rsid w:val="007E13E2"/>
    <w:rsid w:val="007F6ABA"/>
    <w:rsid w:val="00805181"/>
    <w:rsid w:val="0081607F"/>
    <w:rsid w:val="00820BB0"/>
    <w:rsid w:val="00842589"/>
    <w:rsid w:val="00846B48"/>
    <w:rsid w:val="00860130"/>
    <w:rsid w:val="0086724B"/>
    <w:rsid w:val="00874ACC"/>
    <w:rsid w:val="0088599D"/>
    <w:rsid w:val="00892368"/>
    <w:rsid w:val="00895753"/>
    <w:rsid w:val="008A23CD"/>
    <w:rsid w:val="008A2E03"/>
    <w:rsid w:val="008A461F"/>
    <w:rsid w:val="008C1C85"/>
    <w:rsid w:val="008C46E5"/>
    <w:rsid w:val="008E2895"/>
    <w:rsid w:val="008F7137"/>
    <w:rsid w:val="00902499"/>
    <w:rsid w:val="00904700"/>
    <w:rsid w:val="009057F4"/>
    <w:rsid w:val="00907C89"/>
    <w:rsid w:val="00910550"/>
    <w:rsid w:val="009125FE"/>
    <w:rsid w:val="00920FF2"/>
    <w:rsid w:val="009451FA"/>
    <w:rsid w:val="00970077"/>
    <w:rsid w:val="00975397"/>
    <w:rsid w:val="009879FC"/>
    <w:rsid w:val="009C2291"/>
    <w:rsid w:val="009E7391"/>
    <w:rsid w:val="009F4882"/>
    <w:rsid w:val="00A468F3"/>
    <w:rsid w:val="00A50BF9"/>
    <w:rsid w:val="00A53290"/>
    <w:rsid w:val="00A67B0A"/>
    <w:rsid w:val="00A83408"/>
    <w:rsid w:val="00A84CAE"/>
    <w:rsid w:val="00A850E9"/>
    <w:rsid w:val="00A939DF"/>
    <w:rsid w:val="00AA07A1"/>
    <w:rsid w:val="00AA529A"/>
    <w:rsid w:val="00AD2D3E"/>
    <w:rsid w:val="00AE1E00"/>
    <w:rsid w:val="00AE2492"/>
    <w:rsid w:val="00AF2249"/>
    <w:rsid w:val="00B132D9"/>
    <w:rsid w:val="00B35810"/>
    <w:rsid w:val="00B42EA7"/>
    <w:rsid w:val="00B479CB"/>
    <w:rsid w:val="00B57827"/>
    <w:rsid w:val="00B57A93"/>
    <w:rsid w:val="00B66C82"/>
    <w:rsid w:val="00B74AAB"/>
    <w:rsid w:val="00BA740F"/>
    <w:rsid w:val="00BB62FC"/>
    <w:rsid w:val="00BC441A"/>
    <w:rsid w:val="00BE26B8"/>
    <w:rsid w:val="00BF1C3F"/>
    <w:rsid w:val="00C01039"/>
    <w:rsid w:val="00C057BA"/>
    <w:rsid w:val="00C21EF3"/>
    <w:rsid w:val="00C25C74"/>
    <w:rsid w:val="00C34084"/>
    <w:rsid w:val="00C46265"/>
    <w:rsid w:val="00C511E4"/>
    <w:rsid w:val="00C63136"/>
    <w:rsid w:val="00C71BE0"/>
    <w:rsid w:val="00C8796D"/>
    <w:rsid w:val="00CD27AA"/>
    <w:rsid w:val="00CD7FED"/>
    <w:rsid w:val="00CF03C3"/>
    <w:rsid w:val="00CF1097"/>
    <w:rsid w:val="00CF51D9"/>
    <w:rsid w:val="00D33DBB"/>
    <w:rsid w:val="00D369CC"/>
    <w:rsid w:val="00D526BD"/>
    <w:rsid w:val="00D52F92"/>
    <w:rsid w:val="00D6777C"/>
    <w:rsid w:val="00D76841"/>
    <w:rsid w:val="00D863CA"/>
    <w:rsid w:val="00D92891"/>
    <w:rsid w:val="00DA021A"/>
    <w:rsid w:val="00DF3EE5"/>
    <w:rsid w:val="00DF407C"/>
    <w:rsid w:val="00DF5342"/>
    <w:rsid w:val="00E054F6"/>
    <w:rsid w:val="00E05C9E"/>
    <w:rsid w:val="00E0795D"/>
    <w:rsid w:val="00E11119"/>
    <w:rsid w:val="00E541D8"/>
    <w:rsid w:val="00E8057F"/>
    <w:rsid w:val="00E84EF5"/>
    <w:rsid w:val="00E866E6"/>
    <w:rsid w:val="00EA2B70"/>
    <w:rsid w:val="00EA4406"/>
    <w:rsid w:val="00EA77F7"/>
    <w:rsid w:val="00EC3796"/>
    <w:rsid w:val="00ED04B7"/>
    <w:rsid w:val="00EE2F8E"/>
    <w:rsid w:val="00EE3D84"/>
    <w:rsid w:val="00EF0494"/>
    <w:rsid w:val="00EF2180"/>
    <w:rsid w:val="00F01696"/>
    <w:rsid w:val="00F03127"/>
    <w:rsid w:val="00F036DD"/>
    <w:rsid w:val="00F17B07"/>
    <w:rsid w:val="00F240E8"/>
    <w:rsid w:val="00F31578"/>
    <w:rsid w:val="00F42544"/>
    <w:rsid w:val="00F52444"/>
    <w:rsid w:val="00F724E2"/>
    <w:rsid w:val="00F761EC"/>
    <w:rsid w:val="00F805F2"/>
    <w:rsid w:val="00F94E1A"/>
    <w:rsid w:val="00F973F5"/>
    <w:rsid w:val="00FA3551"/>
    <w:rsid w:val="00FB0F8D"/>
    <w:rsid w:val="00FB1725"/>
    <w:rsid w:val="00FB70D7"/>
    <w:rsid w:val="00FC36EF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ACB9B"/>
  <w15:docId w15:val="{E74FEB72-288A-4D5B-9FC3-6464996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2515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07A1"/>
    <w:pPr>
      <w:numPr>
        <w:numId w:val="2"/>
      </w:numPr>
      <w:spacing w:after="240" w:line="240" w:lineRule="auto"/>
      <w:ind w:left="426"/>
      <w:jc w:val="both"/>
      <w:outlineLvl w:val="0"/>
    </w:pPr>
    <w:rPr>
      <w:rFonts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5398"/>
    <w:pPr>
      <w:numPr>
        <w:numId w:val="3"/>
      </w:numPr>
      <w:spacing w:after="240" w:line="240" w:lineRule="auto"/>
      <w:ind w:left="709"/>
      <w:jc w:val="both"/>
      <w:outlineLvl w:val="1"/>
    </w:pPr>
    <w:rPr>
      <w:rFonts w:cs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398"/>
    <w:pPr>
      <w:numPr>
        <w:numId w:val="4"/>
      </w:numPr>
      <w:spacing w:line="240" w:lineRule="auto"/>
      <w:ind w:left="567"/>
      <w:jc w:val="both"/>
      <w:outlineLvl w:val="2"/>
    </w:pPr>
    <w:rPr>
      <w:rFonts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21"/>
  </w:style>
  <w:style w:type="paragraph" w:styleId="Zpat">
    <w:name w:val="footer"/>
    <w:basedOn w:val="Normln"/>
    <w:link w:val="Zpat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21"/>
  </w:style>
  <w:style w:type="paragraph" w:styleId="Textbubliny">
    <w:name w:val="Balloon Text"/>
    <w:basedOn w:val="Normln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E4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2E03"/>
    <w:pPr>
      <w:spacing w:before="240"/>
      <w:jc w:val="center"/>
    </w:pPr>
    <w:rPr>
      <w:rFonts w:cs="Times New Roman"/>
      <w:b/>
      <w:bCs/>
      <w:sz w:val="56"/>
      <w:szCs w:val="56"/>
    </w:rPr>
  </w:style>
  <w:style w:type="character" w:customStyle="1" w:styleId="NzevChar">
    <w:name w:val="Název Char"/>
    <w:link w:val="Nzev"/>
    <w:uiPriority w:val="10"/>
    <w:rsid w:val="008A2E03"/>
    <w:rPr>
      <w:rFonts w:ascii="Times New Roman" w:hAnsi="Times New Roman" w:cs="Times New Roman"/>
      <w:b/>
      <w:bCs/>
      <w:sz w:val="56"/>
      <w:szCs w:val="56"/>
    </w:rPr>
  </w:style>
  <w:style w:type="paragraph" w:customStyle="1" w:styleId="Podnzev">
    <w:name w:val="Podnázev"/>
    <w:basedOn w:val="Normln"/>
    <w:qFormat/>
    <w:rsid w:val="008A2E03"/>
    <w:pPr>
      <w:spacing w:after="3600"/>
      <w:jc w:val="center"/>
    </w:pPr>
    <w:rPr>
      <w:rFonts w:cs="Times New Roman"/>
      <w:b/>
      <w:bCs/>
      <w:sz w:val="36"/>
      <w:szCs w:val="36"/>
    </w:rPr>
  </w:style>
  <w:style w:type="paragraph" w:customStyle="1" w:styleId="Podnzev2">
    <w:name w:val="Podnázev 2"/>
    <w:basedOn w:val="Podnzev"/>
    <w:qFormat/>
    <w:rsid w:val="008A2E03"/>
    <w:pPr>
      <w:spacing w:after="2000"/>
    </w:pPr>
  </w:style>
  <w:style w:type="character" w:customStyle="1" w:styleId="Nadpis1Char">
    <w:name w:val="Nadpis 1 Char"/>
    <w:link w:val="Nadpis1"/>
    <w:uiPriority w:val="9"/>
    <w:rsid w:val="00AA07A1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rsid w:val="007A5398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rsid w:val="007A5398"/>
    <w:rPr>
      <w:rFonts w:ascii="Times New Roman" w:hAnsi="Times New Roman" w:cs="Times New Roman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1607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07A1"/>
    <w:pPr>
      <w:tabs>
        <w:tab w:val="right" w:leader="dot" w:pos="9063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1607F"/>
    <w:pPr>
      <w:spacing w:after="100"/>
      <w:ind w:left="440"/>
    </w:pPr>
  </w:style>
  <w:style w:type="character" w:styleId="Hypertextovodkaz">
    <w:name w:val="Hyperlink"/>
    <w:uiPriority w:val="99"/>
    <w:unhideWhenUsed/>
    <w:rsid w:val="002D34F1"/>
    <w:rPr>
      <w:color w:val="0000FF"/>
      <w:u w:val="single"/>
    </w:rPr>
  </w:style>
  <w:style w:type="paragraph" w:customStyle="1" w:styleId="Nleitosti">
    <w:name w:val="Náležitosti"/>
    <w:basedOn w:val="Normln"/>
    <w:qFormat/>
    <w:rsid w:val="00AA07A1"/>
    <w:pPr>
      <w:spacing w:before="240"/>
    </w:pPr>
    <w:rPr>
      <w:b/>
      <w:sz w:val="40"/>
    </w:rPr>
  </w:style>
  <w:style w:type="paragraph" w:customStyle="1" w:styleId="Vet">
    <w:name w:val="Výčet"/>
    <w:basedOn w:val="Normln"/>
    <w:qFormat/>
    <w:rsid w:val="00025154"/>
    <w:pPr>
      <w:numPr>
        <w:numId w:val="6"/>
      </w:numPr>
      <w:spacing w:after="0"/>
      <w:ind w:left="714" w:hanging="357"/>
      <w:jc w:val="both"/>
    </w:pPr>
    <w:rPr>
      <w:rFonts w:cs="Times New Roman"/>
      <w:bCs/>
      <w:szCs w:val="40"/>
    </w:rPr>
  </w:style>
  <w:style w:type="paragraph" w:styleId="Nadpisobsahu">
    <w:name w:val="TOC Heading"/>
    <w:basedOn w:val="Nadpis1"/>
    <w:next w:val="Normln"/>
    <w:uiPriority w:val="39"/>
    <w:unhideWhenUsed/>
    <w:qFormat/>
    <w:rsid w:val="00A850E9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891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891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920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920F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idlo\AppData\Local\Temp\&#353;ablona%20pr&#225;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5" ma:contentTypeDescription="Vytvoří nový dokument" ma:contentTypeScope="" ma:versionID="987cd3a7588616ecabd152b9f66a5cad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e92b34df476ba24bb2876b43e73060f4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A0610-5614-43D1-8D7C-0CF25A47B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3F361-F11F-4D6A-A39E-B572CDD80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0F5FD-257F-4A20-AEBE-63A21E300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4D9B53-4784-4C4C-B535-1632B65C9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C:\Users\Lepidlo\AppData\Local\Temp\šablona práce.dot</Template>
  <TotalTime>0</TotalTime>
  <Pages>2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Links>
    <vt:vector size="54" baseType="variant"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_Toc471723547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_Toc471723546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_Toc471723545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_Toc471723544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_Toc471723543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_Toc471723542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_Toc471723541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_Toc471723540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_Toc471723539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Lepidlo</dc:creator>
  <cp:keywords/>
  <dc:description/>
  <cp:lastModifiedBy>Petr Zaplatílek</cp:lastModifiedBy>
  <cp:revision>2</cp:revision>
  <dcterms:created xsi:type="dcterms:W3CDTF">2021-12-30T14:28:00Z</dcterms:created>
  <dcterms:modified xsi:type="dcterms:W3CDTF">2021-12-30T14:28:00Z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